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B0" w:rsidRDefault="00AE60B0">
      <w:pPr>
        <w:pStyle w:val="BodyText"/>
        <w:spacing w:before="3"/>
        <w:rPr>
          <w:sz w:val="16"/>
        </w:rPr>
      </w:pPr>
      <w:r>
        <w:rPr>
          <w:noProof/>
          <w:lang w:eastAsia="it-IT"/>
        </w:rPr>
        <w:pict>
          <v:rect id="Rettangolo 10" o:spid="_x0000_s1031" style="position:absolute;margin-left:1.5pt;margin-top:5pt;width:67.5pt;height:93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" filled="f" strokeweight=".25pt"/>
        </w:pict>
      </w:r>
    </w:p>
    <w:p w:rsidR="00AE60B0" w:rsidRDefault="00AE60B0">
      <w:pPr>
        <w:pStyle w:val="Heading1"/>
        <w:ind w:right="169"/>
        <w:jc w:val="right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2" type="#_x0000_t202" style="position:absolute;left:0;text-align:left;margin-left:-.75pt;margin-top:12.8pt;width:69.25pt;height:60.15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" filled="f" stroked="f">
            <v:textbox>
              <w:txbxContent>
                <w:p w:rsidR="00AE60B0" w:rsidRDefault="00AE60B0" w:rsidP="00134CAE">
                  <w:pPr>
                    <w:spacing w:line="360" w:lineRule="auto"/>
                  </w:pPr>
                  <w:r>
                    <w:t>Marca da bollo da      € 16,00</w:t>
                  </w:r>
                </w:p>
              </w:txbxContent>
            </v:textbox>
            <w10:wrap type="square"/>
          </v:shape>
        </w:pict>
      </w:r>
      <w:r>
        <w:t>ALLEGATO</w:t>
      </w:r>
      <w:r>
        <w:rPr>
          <w:spacing w:val="3"/>
        </w:rPr>
        <w:t xml:space="preserve"> </w:t>
      </w:r>
      <w:r>
        <w:t>B</w:t>
      </w:r>
    </w:p>
    <w:p w:rsidR="00AE60B0" w:rsidRDefault="00AE60B0">
      <w:pPr>
        <w:pStyle w:val="BodyText"/>
        <w:rPr>
          <w:b/>
          <w:sz w:val="26"/>
        </w:rPr>
      </w:pPr>
    </w:p>
    <w:p w:rsidR="00AE60B0" w:rsidRDefault="00AE60B0">
      <w:pPr>
        <w:pStyle w:val="BodyText"/>
        <w:rPr>
          <w:b/>
          <w:sz w:val="22"/>
        </w:rPr>
      </w:pPr>
    </w:p>
    <w:p w:rsidR="00AE60B0" w:rsidRDefault="00AE60B0" w:rsidP="003A64D3">
      <w:pPr>
        <w:pStyle w:val="BodyText"/>
        <w:ind w:left="5777" w:right="593"/>
      </w:pPr>
      <w:r>
        <w:t>Al Comune di Firenzuola</w:t>
      </w:r>
    </w:p>
    <w:p w:rsidR="00AE60B0" w:rsidRDefault="00AE60B0" w:rsidP="003A64D3">
      <w:pPr>
        <w:pStyle w:val="BodyText"/>
        <w:ind w:left="5777" w:right="593"/>
      </w:pPr>
      <w:r>
        <w:rPr>
          <w:spacing w:val="-57"/>
        </w:rPr>
        <w:t xml:space="preserve"> </w:t>
      </w:r>
      <w:r>
        <w:t>Piazza Agnolo n. 15</w:t>
      </w:r>
    </w:p>
    <w:p w:rsidR="00AE60B0" w:rsidRDefault="00AE60B0" w:rsidP="003A64D3">
      <w:pPr>
        <w:pStyle w:val="BodyText"/>
        <w:ind w:left="5777"/>
      </w:pPr>
      <w:r>
        <w:t>50033 Firenzuola</w:t>
      </w:r>
      <w:r>
        <w:rPr>
          <w:spacing w:val="-1"/>
        </w:rPr>
        <w:t xml:space="preserve"> </w:t>
      </w:r>
      <w:r>
        <w:t>(FI)</w:t>
      </w:r>
    </w:p>
    <w:p w:rsidR="00AE60B0" w:rsidRDefault="00AE60B0">
      <w:pPr>
        <w:pStyle w:val="BodyText"/>
        <w:rPr>
          <w:sz w:val="26"/>
        </w:rPr>
      </w:pPr>
    </w:p>
    <w:p w:rsidR="00AE60B0" w:rsidRDefault="00AE60B0">
      <w:pPr>
        <w:pStyle w:val="BodyText"/>
        <w:rPr>
          <w:sz w:val="26"/>
        </w:rPr>
      </w:pPr>
    </w:p>
    <w:p w:rsidR="00AE60B0" w:rsidRDefault="00AE60B0" w:rsidP="00BD7E4A">
      <w:pPr>
        <w:pStyle w:val="BodyText"/>
        <w:spacing w:before="230"/>
        <w:ind w:left="112" w:right="172"/>
      </w:pPr>
      <w:r>
        <w:t>OGGETTO:</w:t>
      </w:r>
      <w:r>
        <w:rPr>
          <w:spacing w:val="7"/>
        </w:rPr>
        <w:t xml:space="preserve"> </w:t>
      </w:r>
      <w:r>
        <w:t>Procedura</w:t>
      </w:r>
      <w:r>
        <w:rPr>
          <w:spacing w:val="7"/>
        </w:rPr>
        <w:t xml:space="preserve"> </w:t>
      </w:r>
      <w:r>
        <w:t>aperta</w:t>
      </w:r>
      <w:r>
        <w:rPr>
          <w:spacing w:val="8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vendita</w:t>
      </w:r>
      <w:r>
        <w:rPr>
          <w:spacing w:val="7"/>
        </w:rPr>
        <w:t xml:space="preserve"> degli attrezzi sportivi </w:t>
      </w:r>
      <w:r>
        <w:t>di</w:t>
      </w:r>
      <w:r>
        <w:rPr>
          <w:spacing w:val="7"/>
        </w:rPr>
        <w:t xml:space="preserve"> </w:t>
      </w:r>
      <w:r>
        <w:t>proprietà</w:t>
      </w:r>
      <w:r>
        <w:rPr>
          <w:spacing w:val="9"/>
        </w:rPr>
        <w:t xml:space="preserve"> </w:t>
      </w:r>
      <w:r>
        <w:t>comunale</w:t>
      </w:r>
      <w:r>
        <w:rPr>
          <w:spacing w:val="4"/>
        </w:rPr>
        <w:t xml:space="preserve"> .</w:t>
      </w:r>
      <w:r>
        <w:t>Gli</w:t>
      </w:r>
      <w:r>
        <w:rPr>
          <w:spacing w:val="-2"/>
        </w:rPr>
        <w:t xml:space="preserve"> </w:t>
      </w:r>
      <w:r>
        <w:t>importi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esclusa.</w:t>
      </w:r>
    </w:p>
    <w:p w:rsidR="00AE60B0" w:rsidRDefault="00AE60B0">
      <w:pPr>
        <w:pStyle w:val="BodyText"/>
      </w:pPr>
    </w:p>
    <w:p w:rsidR="00AE60B0" w:rsidRDefault="00AE60B0">
      <w:pPr>
        <w:pStyle w:val="Heading1"/>
        <w:spacing w:before="1"/>
        <w:ind w:left="4341"/>
      </w:pPr>
    </w:p>
    <w:p w:rsidR="00AE60B0" w:rsidRDefault="00AE60B0">
      <w:pPr>
        <w:pStyle w:val="Heading1"/>
        <w:spacing w:before="1"/>
        <w:ind w:left="4341"/>
      </w:pPr>
      <w:r>
        <w:t>OFFERTA</w:t>
      </w:r>
    </w:p>
    <w:p w:rsidR="00AE60B0" w:rsidRDefault="00AE60B0">
      <w:pPr>
        <w:pStyle w:val="Heading1"/>
        <w:spacing w:before="1"/>
        <w:ind w:left="4341"/>
      </w:pPr>
    </w:p>
    <w:p w:rsidR="00AE60B0" w:rsidRDefault="00AE60B0">
      <w:pPr>
        <w:pStyle w:val="BodyText"/>
        <w:spacing w:before="11"/>
        <w:rPr>
          <w:b/>
          <w:sz w:val="23"/>
        </w:rPr>
      </w:pPr>
    </w:p>
    <w:p w:rsidR="00AE60B0" w:rsidRDefault="00AE60B0">
      <w:pPr>
        <w:pStyle w:val="BodyText"/>
        <w:tabs>
          <w:tab w:val="left" w:pos="5549"/>
          <w:tab w:val="left" w:pos="9537"/>
        </w:tabs>
        <w:ind w:left="112"/>
      </w:pPr>
      <w:r>
        <w:t>Il/la</w:t>
      </w:r>
      <w:r>
        <w:rPr>
          <w:spacing w:val="76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7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AE60B0" w:rsidRDefault="00AE60B0">
      <w:pPr>
        <w:sectPr w:rsidR="00AE60B0">
          <w:headerReference w:type="default" r:id="rId7"/>
          <w:footerReference w:type="default" r:id="rId8"/>
          <w:type w:val="continuous"/>
          <w:pgSz w:w="11910" w:h="16840"/>
          <w:pgMar w:top="2780" w:right="960" w:bottom="1440" w:left="1020" w:header="876" w:footer="1259" w:gutter="0"/>
          <w:pgNumType w:start="1"/>
          <w:cols w:space="720"/>
        </w:sectPr>
      </w:pPr>
    </w:p>
    <w:p w:rsidR="00AE60B0" w:rsidRDefault="00AE60B0">
      <w:pPr>
        <w:pStyle w:val="BodyText"/>
        <w:tabs>
          <w:tab w:val="left" w:pos="1489"/>
          <w:tab w:val="left" w:pos="7367"/>
        </w:tabs>
        <w:spacing w:before="13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t>residente</w:t>
      </w:r>
      <w:r>
        <w:rPr>
          <w:spacing w:val="74"/>
        </w:rPr>
        <w:t xml:space="preserve"> </w:t>
      </w:r>
      <w:r>
        <w:t xml:space="preserve">nel  </w:t>
      </w:r>
      <w:r>
        <w:rPr>
          <w:spacing w:val="11"/>
        </w:rPr>
        <w:t xml:space="preserve"> </w:t>
      </w:r>
      <w:r>
        <w:t xml:space="preserve">Comune  </w:t>
      </w:r>
      <w:r>
        <w:rPr>
          <w:spacing w:val="8"/>
        </w:rPr>
        <w:t xml:space="preserve"> </w:t>
      </w:r>
      <w:r>
        <w:t xml:space="preserve">di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0B0" w:rsidRDefault="00AE60B0">
      <w:pPr>
        <w:pStyle w:val="BodyText"/>
        <w:tabs>
          <w:tab w:val="left" w:pos="1861"/>
        </w:tabs>
        <w:spacing w:before="137"/>
        <w:ind w:left="95"/>
      </w:pPr>
      <w:r>
        <w:br w:type="column"/>
        <w:t xml:space="preserve">Provincia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0B0" w:rsidRDefault="00AE60B0">
      <w:pPr>
        <w:spacing w:before="137"/>
        <w:ind w:left="95"/>
        <w:rPr>
          <w:sz w:val="24"/>
        </w:rPr>
      </w:pPr>
      <w:r>
        <w:br w:type="column"/>
      </w:r>
      <w:r>
        <w:rPr>
          <w:sz w:val="24"/>
        </w:rPr>
        <w:t>Via</w:t>
      </w:r>
    </w:p>
    <w:p w:rsidR="00AE60B0" w:rsidRDefault="00AE60B0">
      <w:pPr>
        <w:rPr>
          <w:sz w:val="24"/>
        </w:rPr>
        <w:sectPr w:rsidR="00AE60B0">
          <w:type w:val="continuous"/>
          <w:pgSz w:w="11910" w:h="16840"/>
          <w:pgMar w:top="2780" w:right="960" w:bottom="1440" w:left="1020" w:header="720" w:footer="720" w:gutter="0"/>
          <w:cols w:num="3" w:space="720" w:equalWidth="0">
            <w:col w:w="7369" w:space="40"/>
            <w:col w:w="1862" w:space="39"/>
            <w:col w:w="620"/>
          </w:cols>
        </w:sectPr>
      </w:pPr>
    </w:p>
    <w:p w:rsidR="00AE60B0" w:rsidRDefault="00AE60B0">
      <w:pPr>
        <w:pStyle w:val="BodyText"/>
        <w:tabs>
          <w:tab w:val="left" w:pos="2089"/>
          <w:tab w:val="left" w:pos="5141"/>
          <w:tab w:val="left" w:pos="8101"/>
        </w:tabs>
        <w:spacing w:before="13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0B0" w:rsidRDefault="00AE60B0">
      <w:pPr>
        <w:spacing w:before="137"/>
        <w:ind w:left="112"/>
        <w:rPr>
          <w:i/>
          <w:sz w:val="24"/>
        </w:rPr>
      </w:pPr>
      <w:r>
        <w:rPr>
          <w:i/>
          <w:sz w:val="24"/>
        </w:rPr>
        <w:t>oppure</w:t>
      </w:r>
    </w:p>
    <w:p w:rsidR="00AE60B0" w:rsidRDefault="00AE60B0">
      <w:pPr>
        <w:pStyle w:val="BodyText"/>
        <w:rPr>
          <w:i/>
        </w:rPr>
      </w:pPr>
    </w:p>
    <w:p w:rsidR="00AE60B0" w:rsidRDefault="00AE60B0">
      <w:pPr>
        <w:pStyle w:val="BodyText"/>
        <w:tabs>
          <w:tab w:val="left" w:pos="5549"/>
          <w:tab w:val="left" w:pos="9537"/>
        </w:tabs>
        <w:ind w:left="112"/>
      </w:pPr>
      <w:r>
        <w:t>Il/la</w:t>
      </w:r>
      <w:r>
        <w:rPr>
          <w:spacing w:val="76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7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AE60B0" w:rsidRDefault="00AE60B0">
      <w:pPr>
        <w:sectPr w:rsidR="00AE60B0">
          <w:type w:val="continuous"/>
          <w:pgSz w:w="11910" w:h="16840"/>
          <w:pgMar w:top="2780" w:right="960" w:bottom="1440" w:left="1020" w:header="720" w:footer="720" w:gutter="0"/>
          <w:cols w:space="720"/>
        </w:sectPr>
      </w:pPr>
    </w:p>
    <w:p w:rsidR="00AE60B0" w:rsidRDefault="00AE60B0">
      <w:pPr>
        <w:pStyle w:val="BodyText"/>
        <w:tabs>
          <w:tab w:val="left" w:pos="1489"/>
          <w:tab w:val="left" w:pos="7367"/>
        </w:tabs>
        <w:spacing w:before="13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t>residente</w:t>
      </w:r>
      <w:r>
        <w:rPr>
          <w:spacing w:val="74"/>
        </w:rPr>
        <w:t xml:space="preserve"> </w:t>
      </w:r>
      <w:r>
        <w:t xml:space="preserve">nel  </w:t>
      </w:r>
      <w:r>
        <w:rPr>
          <w:spacing w:val="11"/>
        </w:rPr>
        <w:t xml:space="preserve"> </w:t>
      </w:r>
      <w:r>
        <w:t xml:space="preserve">Comune  </w:t>
      </w:r>
      <w:r>
        <w:rPr>
          <w:spacing w:val="8"/>
        </w:rPr>
        <w:t xml:space="preserve"> </w:t>
      </w:r>
      <w:r>
        <w:t xml:space="preserve">di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0B0" w:rsidRDefault="00AE60B0">
      <w:pPr>
        <w:pStyle w:val="BodyText"/>
        <w:tabs>
          <w:tab w:val="left" w:pos="1861"/>
        </w:tabs>
        <w:spacing w:before="139"/>
        <w:ind w:left="95"/>
      </w:pPr>
      <w:r>
        <w:br w:type="column"/>
        <w:t xml:space="preserve">Provincia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0B0" w:rsidRDefault="00AE60B0">
      <w:pPr>
        <w:spacing w:before="139"/>
        <w:ind w:left="95"/>
        <w:rPr>
          <w:sz w:val="24"/>
        </w:rPr>
      </w:pPr>
      <w:r>
        <w:br w:type="column"/>
      </w:r>
      <w:r>
        <w:rPr>
          <w:sz w:val="24"/>
        </w:rPr>
        <w:t>Via</w:t>
      </w:r>
    </w:p>
    <w:p w:rsidR="00AE60B0" w:rsidRDefault="00AE60B0">
      <w:pPr>
        <w:rPr>
          <w:sz w:val="24"/>
        </w:rPr>
        <w:sectPr w:rsidR="00AE60B0">
          <w:type w:val="continuous"/>
          <w:pgSz w:w="11910" w:h="16840"/>
          <w:pgMar w:top="2780" w:right="960" w:bottom="1440" w:left="1020" w:header="720" w:footer="720" w:gutter="0"/>
          <w:cols w:num="3" w:space="720" w:equalWidth="0">
            <w:col w:w="7369" w:space="40"/>
            <w:col w:w="1862" w:space="39"/>
            <w:col w:w="620"/>
          </w:cols>
        </w:sectPr>
      </w:pPr>
    </w:p>
    <w:p w:rsidR="00AE60B0" w:rsidRDefault="00AE60B0">
      <w:pPr>
        <w:pStyle w:val="BodyText"/>
        <w:tabs>
          <w:tab w:val="left" w:pos="2089"/>
          <w:tab w:val="left" w:pos="5309"/>
          <w:tab w:val="left" w:pos="8353"/>
          <w:tab w:val="left" w:pos="8587"/>
        </w:tabs>
        <w:spacing w:before="137" w:line="360" w:lineRule="auto"/>
        <w:ind w:left="112" w:right="1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7"/>
        </w:rPr>
        <w:t xml:space="preserve"> </w:t>
      </w:r>
      <w:r>
        <w:t>C.F.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legale</w:t>
      </w:r>
      <w:r>
        <w:rPr>
          <w:spacing w:val="23"/>
        </w:rPr>
        <w:t xml:space="preserve"> </w:t>
      </w:r>
      <w:r>
        <w:t>rappresentante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Ditta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avente</w:t>
      </w:r>
      <w:r>
        <w:rPr>
          <w:spacing w:val="20"/>
        </w:rPr>
        <w:t xml:space="preserve"> </w:t>
      </w:r>
      <w:r>
        <w:t>sede</w:t>
      </w:r>
    </w:p>
    <w:p w:rsidR="00AE60B0" w:rsidRDefault="00AE60B0">
      <w:pPr>
        <w:spacing w:line="360" w:lineRule="auto"/>
        <w:sectPr w:rsidR="00AE60B0">
          <w:type w:val="continuous"/>
          <w:pgSz w:w="11910" w:h="16840"/>
          <w:pgMar w:top="2780" w:right="960" w:bottom="1440" w:left="1020" w:header="720" w:footer="720" w:gutter="0"/>
          <w:cols w:space="720"/>
        </w:sectPr>
      </w:pPr>
    </w:p>
    <w:p w:rsidR="00AE60B0" w:rsidRDefault="00AE60B0">
      <w:pPr>
        <w:pStyle w:val="BodyText"/>
        <w:tabs>
          <w:tab w:val="left" w:pos="621"/>
          <w:tab w:val="left" w:pos="4277"/>
        </w:tabs>
        <w:ind w:left="112"/>
      </w:pPr>
      <w:r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0B0" w:rsidRDefault="00AE60B0">
      <w:pPr>
        <w:pStyle w:val="BodyText"/>
        <w:tabs>
          <w:tab w:val="left" w:pos="780"/>
          <w:tab w:val="left" w:pos="4437"/>
        </w:tabs>
        <w:ind w:left="112"/>
      </w:pPr>
      <w:r>
        <w:br w:type="column"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0B0" w:rsidRDefault="00AE60B0">
      <w:pPr>
        <w:pStyle w:val="BodyText"/>
        <w:ind w:left="112"/>
      </w:pPr>
      <w:r>
        <w:br w:type="column"/>
        <w:t>P.IVA</w:t>
      </w:r>
    </w:p>
    <w:p w:rsidR="00AE60B0" w:rsidRDefault="00AE60B0">
      <w:pPr>
        <w:sectPr w:rsidR="00AE60B0">
          <w:type w:val="continuous"/>
          <w:pgSz w:w="11910" w:h="16840"/>
          <w:pgMar w:top="2780" w:right="960" w:bottom="1440" w:left="1020" w:header="720" w:footer="720" w:gutter="0"/>
          <w:cols w:num="3" w:space="720" w:equalWidth="0">
            <w:col w:w="4318" w:space="112"/>
            <w:col w:w="4478" w:space="112"/>
            <w:col w:w="910"/>
          </w:cols>
        </w:sectPr>
      </w:pPr>
    </w:p>
    <w:p w:rsidR="00AE60B0" w:rsidRDefault="00AE60B0">
      <w:pPr>
        <w:pStyle w:val="BodyText"/>
        <w:tabs>
          <w:tab w:val="left" w:pos="3289"/>
          <w:tab w:val="left" w:pos="6761"/>
          <w:tab w:val="left" w:pos="9781"/>
        </w:tabs>
        <w:spacing w:before="13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60B0" w:rsidRDefault="00AE60B0">
      <w:pPr>
        <w:pStyle w:val="BodyText"/>
        <w:rPr>
          <w:sz w:val="20"/>
        </w:rPr>
      </w:pPr>
    </w:p>
    <w:p w:rsidR="00AE60B0" w:rsidRDefault="00AE60B0">
      <w:pPr>
        <w:pStyle w:val="Heading1"/>
        <w:ind w:left="4338"/>
      </w:pPr>
      <w:r>
        <w:t>OFFRE</w:t>
      </w:r>
    </w:p>
    <w:p w:rsidR="00AE60B0" w:rsidRDefault="00AE60B0">
      <w:pPr>
        <w:pStyle w:val="Heading1"/>
        <w:ind w:left="4338"/>
      </w:pPr>
    </w:p>
    <w:p w:rsidR="00AE60B0" w:rsidRDefault="00AE60B0">
      <w:pPr>
        <w:pStyle w:val="BodyText"/>
        <w:rPr>
          <w:b/>
        </w:rPr>
      </w:pPr>
    </w:p>
    <w:p w:rsidR="00AE60B0" w:rsidRDefault="00AE60B0" w:rsidP="00D372A5">
      <w:pPr>
        <w:pStyle w:val="ListParagraph"/>
        <w:numPr>
          <w:ilvl w:val="0"/>
          <w:numId w:val="1"/>
        </w:numPr>
        <w:tabs>
          <w:tab w:val="left" w:pos="330"/>
          <w:tab w:val="left" w:pos="8301"/>
        </w:tabs>
        <w:spacing w:line="360" w:lineRule="auto"/>
        <w:ind w:left="329" w:hanging="218"/>
        <w:jc w:val="left"/>
        <w:rPr>
          <w:sz w:val="24"/>
        </w:rPr>
      </w:pPr>
      <w:r>
        <w:rPr>
          <w:sz w:val="24"/>
        </w:rPr>
        <w:t>per</w:t>
      </w:r>
      <w:r>
        <w:rPr>
          <w:spacing w:val="7"/>
          <w:sz w:val="24"/>
        </w:rPr>
        <w:t xml:space="preserve"> i seguenti  attrezzi sportivi</w:t>
      </w:r>
      <w:r>
        <w:rPr>
          <w:spacing w:val="12"/>
          <w:sz w:val="24"/>
        </w:rPr>
        <w:t xml:space="preserve"> </w:t>
      </w:r>
      <w:r>
        <w:rPr>
          <w:sz w:val="24"/>
        </w:rPr>
        <w:t>l’importo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€ :</w:t>
      </w:r>
    </w:p>
    <w:p w:rsidR="00AE60B0" w:rsidRDefault="00AE60B0" w:rsidP="00D372A5">
      <w:pPr>
        <w:pStyle w:val="ListParagraph"/>
        <w:numPr>
          <w:ilvl w:val="0"/>
          <w:numId w:val="1"/>
        </w:numPr>
        <w:tabs>
          <w:tab w:val="left" w:pos="330"/>
          <w:tab w:val="left" w:pos="8301"/>
        </w:tabs>
        <w:spacing w:line="360" w:lineRule="auto"/>
        <w:ind w:left="329" w:hanging="218"/>
        <w:jc w:val="left"/>
        <w:rPr>
          <w:sz w:val="24"/>
        </w:rPr>
      </w:pPr>
      <w:r w:rsidRPr="00C02165">
        <w:rPr>
          <w:rFonts w:ascii="Calibri" w:hAnsi="Calibri"/>
          <w:sz w:val="24"/>
          <w:szCs w:val="24"/>
        </w:rPr>
        <w:t>Panca inclinata con pedana spotter</w:t>
      </w:r>
      <w:r>
        <w:rPr>
          <w:rFonts w:ascii="Calibri" w:hAnsi="Calibri"/>
          <w:sz w:val="24"/>
          <w:szCs w:val="24"/>
        </w:rPr>
        <w:t xml:space="preserve"> -importo di €            (in lettere euro)______________________</w:t>
      </w:r>
    </w:p>
    <w:p w:rsidR="00AE60B0" w:rsidRDefault="00AE60B0" w:rsidP="00D372A5">
      <w:pPr>
        <w:pStyle w:val="ListParagraph"/>
        <w:numPr>
          <w:ilvl w:val="0"/>
          <w:numId w:val="1"/>
        </w:numPr>
        <w:tabs>
          <w:tab w:val="left" w:pos="330"/>
          <w:tab w:val="left" w:pos="8301"/>
        </w:tabs>
        <w:spacing w:line="360" w:lineRule="auto"/>
        <w:ind w:left="329" w:hanging="218"/>
        <w:jc w:val="left"/>
        <w:rPr>
          <w:sz w:val="24"/>
        </w:rPr>
      </w:pPr>
      <w:r w:rsidRPr="00C02165">
        <w:rPr>
          <w:rFonts w:ascii="Calibri" w:hAnsi="Calibri"/>
          <w:sz w:val="24"/>
          <w:szCs w:val="24"/>
        </w:rPr>
        <w:t>Leg exstension</w:t>
      </w:r>
      <w:r>
        <w:rPr>
          <w:rFonts w:ascii="Calibri" w:hAnsi="Calibri"/>
          <w:sz w:val="24"/>
          <w:szCs w:val="24"/>
        </w:rPr>
        <w:t xml:space="preserve"> -                                     importo di €            (in lettere euro)______________________                       </w:t>
      </w:r>
    </w:p>
    <w:p w:rsidR="00AE60B0" w:rsidRPr="00B10B46" w:rsidRDefault="00AE60B0" w:rsidP="00D372A5">
      <w:pPr>
        <w:pStyle w:val="ListParagraph"/>
        <w:numPr>
          <w:ilvl w:val="0"/>
          <w:numId w:val="1"/>
        </w:numPr>
        <w:tabs>
          <w:tab w:val="left" w:pos="330"/>
          <w:tab w:val="left" w:pos="8301"/>
        </w:tabs>
        <w:spacing w:line="360" w:lineRule="auto"/>
        <w:ind w:left="329" w:hanging="218"/>
        <w:jc w:val="left"/>
        <w:rPr>
          <w:sz w:val="24"/>
        </w:rPr>
      </w:pPr>
      <w:r w:rsidRPr="00C02165">
        <w:rPr>
          <w:rFonts w:ascii="Calibri" w:hAnsi="Calibri"/>
          <w:sz w:val="24"/>
          <w:szCs w:val="24"/>
        </w:rPr>
        <w:t>Pressa per gambe</w:t>
      </w:r>
      <w:r>
        <w:rPr>
          <w:rFonts w:ascii="Calibri" w:hAnsi="Calibri"/>
          <w:sz w:val="24"/>
          <w:szCs w:val="24"/>
        </w:rPr>
        <w:t xml:space="preserve"> -                               importo di €            (in lettere euro)______________________                       </w:t>
      </w:r>
    </w:p>
    <w:p w:rsidR="00AE60B0" w:rsidRPr="00B10B46" w:rsidRDefault="00AE60B0" w:rsidP="00D372A5">
      <w:pPr>
        <w:pStyle w:val="ListParagraph"/>
        <w:numPr>
          <w:ilvl w:val="0"/>
          <w:numId w:val="1"/>
        </w:numPr>
        <w:tabs>
          <w:tab w:val="left" w:pos="330"/>
          <w:tab w:val="left" w:pos="8301"/>
        </w:tabs>
        <w:spacing w:line="360" w:lineRule="auto"/>
        <w:ind w:left="329" w:hanging="218"/>
        <w:jc w:val="left"/>
        <w:rPr>
          <w:sz w:val="24"/>
        </w:rPr>
      </w:pPr>
      <w:r w:rsidRPr="00C02165">
        <w:rPr>
          <w:rFonts w:ascii="Calibri" w:hAnsi="Calibri"/>
          <w:sz w:val="24"/>
          <w:szCs w:val="24"/>
        </w:rPr>
        <w:t>Dorsal machine rowing</w:t>
      </w:r>
      <w:r>
        <w:rPr>
          <w:rFonts w:ascii="Calibri" w:hAnsi="Calibri"/>
          <w:sz w:val="24"/>
          <w:szCs w:val="24"/>
        </w:rPr>
        <w:t xml:space="preserve"> -                     </w:t>
      </w:r>
      <w:r w:rsidRPr="00D372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importo di €            (in lettere euro)______________________                       </w:t>
      </w:r>
    </w:p>
    <w:p w:rsidR="00AE60B0" w:rsidRPr="00B10B46" w:rsidRDefault="00AE60B0" w:rsidP="00D372A5">
      <w:pPr>
        <w:pStyle w:val="ListParagraph"/>
        <w:numPr>
          <w:ilvl w:val="0"/>
          <w:numId w:val="1"/>
        </w:numPr>
        <w:tabs>
          <w:tab w:val="left" w:pos="330"/>
          <w:tab w:val="left" w:pos="8301"/>
        </w:tabs>
        <w:spacing w:line="360" w:lineRule="auto"/>
        <w:ind w:left="329" w:hanging="218"/>
        <w:jc w:val="left"/>
        <w:rPr>
          <w:sz w:val="24"/>
        </w:rPr>
      </w:pPr>
      <w:r w:rsidRPr="00C02165">
        <w:rPr>
          <w:rFonts w:ascii="Calibri" w:hAnsi="Calibri"/>
          <w:sz w:val="24"/>
          <w:szCs w:val="24"/>
        </w:rPr>
        <w:t>Lat machine guidato</w:t>
      </w:r>
      <w:r w:rsidRPr="00D372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-                         importo di €            (in lettere euro)______________________                       </w:t>
      </w:r>
    </w:p>
    <w:p w:rsidR="00AE60B0" w:rsidRPr="00D372A5" w:rsidRDefault="00AE60B0" w:rsidP="00D372A5">
      <w:pPr>
        <w:pStyle w:val="ListParagraph"/>
        <w:numPr>
          <w:ilvl w:val="0"/>
          <w:numId w:val="1"/>
        </w:numPr>
        <w:tabs>
          <w:tab w:val="left" w:pos="330"/>
          <w:tab w:val="left" w:pos="8301"/>
        </w:tabs>
        <w:spacing w:line="360" w:lineRule="auto"/>
        <w:ind w:left="329" w:hanging="218"/>
        <w:jc w:val="left"/>
        <w:rPr>
          <w:sz w:val="24"/>
        </w:rPr>
      </w:pPr>
      <w:r w:rsidRPr="00C02165">
        <w:rPr>
          <w:rFonts w:ascii="Calibri" w:hAnsi="Calibri"/>
          <w:sz w:val="24"/>
          <w:szCs w:val="24"/>
        </w:rPr>
        <w:t>Panca hiperextension</w:t>
      </w:r>
      <w:r>
        <w:rPr>
          <w:rFonts w:ascii="Calibri" w:hAnsi="Calibri"/>
          <w:sz w:val="24"/>
          <w:szCs w:val="24"/>
        </w:rPr>
        <w:t xml:space="preserve">-                        </w:t>
      </w:r>
      <w:r w:rsidRPr="00D372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importo di €            (in lettere euro)______________________                       </w:t>
      </w:r>
    </w:p>
    <w:p w:rsidR="00AE60B0" w:rsidRPr="00D372A5" w:rsidRDefault="00AE60B0" w:rsidP="00D372A5">
      <w:pPr>
        <w:pStyle w:val="ListParagraph"/>
        <w:numPr>
          <w:ilvl w:val="0"/>
          <w:numId w:val="1"/>
        </w:numPr>
        <w:tabs>
          <w:tab w:val="left" w:pos="330"/>
          <w:tab w:val="left" w:pos="8301"/>
        </w:tabs>
        <w:spacing w:line="360" w:lineRule="auto"/>
        <w:ind w:left="329" w:hanging="218"/>
        <w:jc w:val="left"/>
        <w:rPr>
          <w:sz w:val="24"/>
        </w:rPr>
      </w:pPr>
      <w:r w:rsidRPr="00C02165">
        <w:rPr>
          <w:rFonts w:ascii="Calibri" w:hAnsi="Calibri"/>
          <w:sz w:val="24"/>
          <w:szCs w:val="24"/>
        </w:rPr>
        <w:t>Cavi incrociati</w:t>
      </w:r>
      <w:r>
        <w:rPr>
          <w:rFonts w:ascii="Calibri" w:hAnsi="Calibri"/>
          <w:sz w:val="24"/>
          <w:szCs w:val="24"/>
        </w:rPr>
        <w:t xml:space="preserve">-                                       importo di €            (in lettere euro)______________________                       </w:t>
      </w:r>
    </w:p>
    <w:p w:rsidR="00AE60B0" w:rsidRPr="00D372A5" w:rsidRDefault="00AE60B0" w:rsidP="00D372A5">
      <w:pPr>
        <w:pStyle w:val="ListParagraph"/>
        <w:numPr>
          <w:ilvl w:val="0"/>
          <w:numId w:val="1"/>
        </w:numPr>
        <w:tabs>
          <w:tab w:val="left" w:pos="330"/>
          <w:tab w:val="left" w:pos="8301"/>
        </w:tabs>
        <w:spacing w:line="360" w:lineRule="auto"/>
        <w:ind w:left="329" w:hanging="218"/>
        <w:jc w:val="left"/>
        <w:rPr>
          <w:sz w:val="24"/>
        </w:rPr>
      </w:pPr>
      <w:r w:rsidRPr="00C02165">
        <w:rPr>
          <w:rFonts w:ascii="Calibri" w:hAnsi="Calibri"/>
          <w:sz w:val="24"/>
          <w:szCs w:val="24"/>
        </w:rPr>
        <w:t>Pectoral machine</w:t>
      </w:r>
      <w:r>
        <w:rPr>
          <w:rFonts w:ascii="Calibri" w:hAnsi="Calibri"/>
          <w:sz w:val="24"/>
          <w:szCs w:val="24"/>
        </w:rPr>
        <w:t xml:space="preserve">-                                </w:t>
      </w:r>
      <w:r w:rsidRPr="00D372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importo di €            (in lettere euro)______________________                       </w:t>
      </w:r>
    </w:p>
    <w:p w:rsidR="00AE60B0" w:rsidRPr="00D372A5" w:rsidRDefault="00AE60B0" w:rsidP="00D372A5">
      <w:pPr>
        <w:pStyle w:val="ListParagraph"/>
        <w:numPr>
          <w:ilvl w:val="0"/>
          <w:numId w:val="1"/>
        </w:numPr>
        <w:tabs>
          <w:tab w:val="left" w:pos="330"/>
          <w:tab w:val="left" w:pos="8301"/>
        </w:tabs>
        <w:spacing w:line="360" w:lineRule="auto"/>
        <w:ind w:left="329" w:hanging="218"/>
        <w:jc w:val="left"/>
        <w:rPr>
          <w:sz w:val="24"/>
        </w:rPr>
      </w:pPr>
      <w:r w:rsidRPr="00C02165">
        <w:rPr>
          <w:rFonts w:ascii="Calibri" w:hAnsi="Calibri"/>
          <w:sz w:val="24"/>
          <w:szCs w:val="24"/>
        </w:rPr>
        <w:t>Leg Curl Seduto</w:t>
      </w:r>
      <w:r w:rsidRPr="00D372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-                                   importo di €            (in lettere euro)______________________                       </w:t>
      </w:r>
    </w:p>
    <w:p w:rsidR="00AE60B0" w:rsidRPr="00D372A5" w:rsidRDefault="00AE60B0" w:rsidP="00D372A5">
      <w:pPr>
        <w:pStyle w:val="ListParagraph"/>
        <w:numPr>
          <w:ilvl w:val="0"/>
          <w:numId w:val="1"/>
        </w:numPr>
        <w:tabs>
          <w:tab w:val="left" w:pos="330"/>
          <w:tab w:val="left" w:pos="8301"/>
        </w:tabs>
        <w:spacing w:line="360" w:lineRule="auto"/>
        <w:ind w:left="329" w:hanging="218"/>
        <w:jc w:val="left"/>
        <w:rPr>
          <w:sz w:val="24"/>
        </w:rPr>
      </w:pPr>
      <w:r w:rsidRPr="00C02165">
        <w:rPr>
          <w:rFonts w:ascii="Calibri" w:hAnsi="Calibri"/>
          <w:sz w:val="24"/>
          <w:szCs w:val="24"/>
        </w:rPr>
        <w:t>Cyclette Digital Viva Atala</w:t>
      </w:r>
      <w:r>
        <w:rPr>
          <w:rFonts w:ascii="Calibri" w:hAnsi="Calibri"/>
          <w:sz w:val="24"/>
          <w:szCs w:val="24"/>
        </w:rPr>
        <w:t xml:space="preserve">-                  </w:t>
      </w:r>
      <w:r w:rsidRPr="00D372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importo di €           (in lettere euro)______________________                       </w:t>
      </w:r>
    </w:p>
    <w:p w:rsidR="00AE60B0" w:rsidRPr="00D372A5" w:rsidRDefault="00AE60B0">
      <w:pPr>
        <w:pStyle w:val="ListParagraph"/>
        <w:numPr>
          <w:ilvl w:val="0"/>
          <w:numId w:val="1"/>
        </w:numPr>
        <w:tabs>
          <w:tab w:val="left" w:pos="330"/>
          <w:tab w:val="left" w:pos="8301"/>
        </w:tabs>
        <w:ind w:left="329" w:hanging="218"/>
        <w:jc w:val="left"/>
        <w:rPr>
          <w:sz w:val="24"/>
        </w:rPr>
      </w:pPr>
    </w:p>
    <w:p w:rsidR="00AE60B0" w:rsidRPr="00792FCE" w:rsidRDefault="00AE60B0" w:rsidP="00792FCE">
      <w:pPr>
        <w:pStyle w:val="ListParagraph"/>
        <w:numPr>
          <w:ilvl w:val="0"/>
          <w:numId w:val="1"/>
        </w:numPr>
        <w:tabs>
          <w:tab w:val="left" w:pos="330"/>
          <w:tab w:val="left" w:pos="8301"/>
        </w:tabs>
        <w:ind w:left="329" w:hanging="218"/>
        <w:jc w:val="left"/>
      </w:pPr>
      <w:r>
        <w:rPr>
          <w:u w:val="single"/>
        </w:rPr>
        <w:tab/>
      </w:r>
    </w:p>
    <w:p w:rsidR="00AE60B0" w:rsidRDefault="00AE60B0" w:rsidP="00792FCE">
      <w:pPr>
        <w:pStyle w:val="ListParagraph"/>
        <w:numPr>
          <w:ilvl w:val="0"/>
          <w:numId w:val="1"/>
        </w:numPr>
        <w:tabs>
          <w:tab w:val="left" w:pos="330"/>
          <w:tab w:val="left" w:pos="8301"/>
        </w:tabs>
        <w:ind w:left="329" w:hanging="218"/>
        <w:jc w:val="left"/>
      </w:pPr>
      <w:r>
        <w:rPr>
          <w:u w:val="single"/>
        </w:rPr>
        <w:t>Gli importi sono esclusi IVA</w:t>
      </w:r>
      <w:r>
        <w:t xml:space="preserve"> (n.b. l’importo</w:t>
      </w:r>
      <w:r>
        <w:rPr>
          <w:spacing w:val="1"/>
        </w:rPr>
        <w:t xml:space="preserve"> </w:t>
      </w:r>
      <w:r>
        <w:t>offerto</w:t>
      </w:r>
      <w:r>
        <w:rPr>
          <w:spacing w:val="1"/>
        </w:rPr>
        <w:t xml:space="preserve"> </w:t>
      </w:r>
      <w:r>
        <w:t>non può</w:t>
      </w:r>
      <w:r>
        <w:rPr>
          <w:spacing w:val="1"/>
        </w:rPr>
        <w:t xml:space="preserve"> </w:t>
      </w:r>
      <w:r>
        <w:t xml:space="preserve">essere </w:t>
      </w:r>
      <w:r>
        <w:rPr>
          <w:spacing w:val="-57"/>
        </w:rPr>
        <w:t xml:space="preserve">                                       </w:t>
      </w:r>
      <w:r>
        <w:t xml:space="preserve">inferiore o uguale alla base </w:t>
      </w:r>
      <w:r w:rsidRPr="00F376BA">
        <w:t xml:space="preserve">d’asta </w:t>
      </w:r>
      <w:r>
        <w:t>stabilito nell’avviso di asta</w:t>
      </w:r>
      <w:r>
        <w:rPr>
          <w:color w:val="000000"/>
        </w:rPr>
        <w:t>)</w:t>
      </w:r>
      <w:r>
        <w:t xml:space="preserve"> </w:t>
      </w:r>
    </w:p>
    <w:p w:rsidR="00AE60B0" w:rsidRDefault="00AE60B0">
      <w:pPr>
        <w:spacing w:line="360" w:lineRule="auto"/>
        <w:rPr>
          <w:sz w:val="24"/>
        </w:rPr>
      </w:pPr>
    </w:p>
    <w:p w:rsidR="00AE60B0" w:rsidRDefault="00AE60B0">
      <w:pPr>
        <w:spacing w:line="360" w:lineRule="auto"/>
        <w:rPr>
          <w:sz w:val="24"/>
        </w:rPr>
      </w:pPr>
    </w:p>
    <w:p w:rsidR="00AE60B0" w:rsidRDefault="00AE60B0">
      <w:pPr>
        <w:spacing w:line="360" w:lineRule="auto"/>
        <w:rPr>
          <w:sz w:val="24"/>
        </w:rPr>
      </w:pPr>
    </w:p>
    <w:p w:rsidR="00AE60B0" w:rsidRDefault="00AE60B0">
      <w:pPr>
        <w:spacing w:line="360" w:lineRule="auto"/>
        <w:rPr>
          <w:sz w:val="24"/>
        </w:rPr>
      </w:pPr>
    </w:p>
    <w:p w:rsidR="00AE60B0" w:rsidRDefault="00AE60B0">
      <w:pPr>
        <w:spacing w:line="360" w:lineRule="auto"/>
        <w:rPr>
          <w:sz w:val="24"/>
        </w:rPr>
      </w:pPr>
    </w:p>
    <w:p w:rsidR="00AE60B0" w:rsidRDefault="00AE60B0" w:rsidP="0048339F">
      <w:pPr>
        <w:spacing w:line="360" w:lineRule="auto"/>
      </w:pPr>
      <w:r>
        <w:t>_________________, Lì___________                       Firma leggibile</w:t>
      </w:r>
    </w:p>
    <w:sectPr w:rsidR="00AE60B0" w:rsidSect="00FD7BB9">
      <w:pgSz w:w="11910" w:h="16840"/>
      <w:pgMar w:top="2780" w:right="960" w:bottom="1440" w:left="1020" w:header="876" w:footer="12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B0" w:rsidRDefault="00AE60B0">
      <w:r>
        <w:separator/>
      </w:r>
    </w:p>
  </w:endnote>
  <w:endnote w:type="continuationSeparator" w:id="0">
    <w:p w:rsidR="00AE60B0" w:rsidRDefault="00AE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B0" w:rsidRDefault="00AE60B0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11.9pt;margin-top:767.95pt;width:371.35pt;height:50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" filled="f" stroked="f">
          <v:textbox inset="0,0,0,0">
            <w:txbxContent>
              <w:p w:rsidR="00AE60B0" w:rsidRDefault="00AE60B0" w:rsidP="003A64D3">
                <w:pPr>
                  <w:tabs>
                    <w:tab w:val="left" w:pos="1843"/>
                  </w:tabs>
                  <w:jc w:val="center"/>
                  <w:rPr>
                    <w:rFonts w:ascii="Arial" w:hAnsi="Arial"/>
                    <w:color w:val="7F7F7F"/>
                    <w:sz w:val="12"/>
                  </w:rPr>
                </w:pPr>
              </w:p>
              <w:p w:rsidR="00AE60B0" w:rsidRPr="006474E6" w:rsidRDefault="00AE60B0" w:rsidP="003A64D3">
                <w:pPr>
                  <w:tabs>
                    <w:tab w:val="left" w:pos="1843"/>
                  </w:tabs>
                  <w:jc w:val="center"/>
                  <w:rPr>
                    <w:rFonts w:ascii="Arial" w:hAnsi="Arial"/>
                    <w:color w:val="7F7F7F"/>
                    <w:sz w:val="12"/>
                  </w:rPr>
                </w:pPr>
                <w:r w:rsidRPr="006474E6">
                  <w:rPr>
                    <w:rFonts w:ascii="Arial" w:hAnsi="Arial"/>
                    <w:color w:val="7F7F7F"/>
                    <w:sz w:val="12"/>
                  </w:rPr>
                  <w:t xml:space="preserve">Piazza Don Stefano Casini, 5 CAP 50033 – C.F. e P.I. 01175240488 - </w:t>
                </w:r>
                <w:r w:rsidRPr="006474E6">
                  <w:rPr>
                    <w:rFonts w:ascii="Arial" w:hAnsi="Arial"/>
                    <w:color w:val="7F7F7F"/>
                    <w:sz w:val="12"/>
                    <w:szCs w:val="12"/>
                  </w:rPr>
                  <w:sym w:font="Wingdings" w:char="F028"/>
                </w:r>
                <w:r w:rsidRPr="006474E6">
                  <w:rPr>
                    <w:rFonts w:ascii="Arial" w:hAnsi="Arial"/>
                    <w:color w:val="7F7F7F"/>
                    <w:sz w:val="12"/>
                  </w:rPr>
                  <w:t xml:space="preserve">tel. 055 819941 </w:t>
                </w:r>
                <w:r w:rsidRPr="006474E6">
                  <w:rPr>
                    <w:rFonts w:ascii="Arial" w:hAnsi="Arial"/>
                    <w:color w:val="7F7F7F"/>
                    <w:sz w:val="12"/>
                    <w:szCs w:val="12"/>
                  </w:rPr>
                  <w:sym w:font="Wingdings" w:char="F032"/>
                </w:r>
                <w:r w:rsidRPr="006474E6">
                  <w:rPr>
                    <w:rFonts w:ascii="Arial" w:hAnsi="Arial"/>
                    <w:color w:val="7F7F7F"/>
                    <w:sz w:val="12"/>
                  </w:rPr>
                  <w:t>fax 055 819366</w:t>
                </w:r>
              </w:p>
              <w:p w:rsidR="00AE60B0" w:rsidRPr="006474E6" w:rsidRDefault="00AE60B0" w:rsidP="003A64D3">
                <w:pPr>
                  <w:tabs>
                    <w:tab w:val="left" w:pos="1843"/>
                  </w:tabs>
                  <w:jc w:val="center"/>
                  <w:rPr>
                    <w:rFonts w:ascii="Arial" w:hAnsi="Arial"/>
                    <w:color w:val="7F7F7F"/>
                    <w:sz w:val="4"/>
                    <w:szCs w:val="4"/>
                  </w:rPr>
                </w:pPr>
              </w:p>
              <w:p w:rsidR="00AE60B0" w:rsidRPr="006474E6" w:rsidRDefault="00AE60B0" w:rsidP="003A64D3">
                <w:pPr>
                  <w:tabs>
                    <w:tab w:val="left" w:pos="1843"/>
                  </w:tabs>
                  <w:jc w:val="center"/>
                  <w:rPr>
                    <w:rFonts w:ascii="Arial" w:hAnsi="Arial"/>
                    <w:color w:val="7F7F7F"/>
                    <w:sz w:val="12"/>
                  </w:rPr>
                </w:pPr>
                <w:r w:rsidRPr="00AD7E33">
                  <w:rPr>
                    <w:noProof/>
                    <w:color w:val="7F7F7F"/>
                    <w:lang w:eastAsia="it-I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7" o:spid="_x0000_i1031" type="#_x0000_t75" style="width:3.6pt;height:3.6pt;visibility:visible">
                      <v:imagedata r:id="rId1" o:title=""/>
                    </v:shape>
                  </w:pict>
                </w:r>
                <w:r w:rsidRPr="006474E6">
                  <w:rPr>
                    <w:rFonts w:ascii="Arial" w:hAnsi="Arial"/>
                    <w:color w:val="7F7F7F"/>
                    <w:sz w:val="12"/>
                  </w:rPr>
                  <w:t xml:space="preserve">Sito internet: </w:t>
                </w:r>
                <w:hyperlink r:id="rId2" w:history="1">
                  <w:r w:rsidRPr="006474E6">
                    <w:rPr>
                      <w:rStyle w:val="Hyperlink"/>
                      <w:rFonts w:ascii="Arial" w:hAnsi="Arial"/>
                      <w:color w:val="7F7F7F"/>
                      <w:sz w:val="12"/>
                    </w:rPr>
                    <w:t>www.comune.firenzuola.fi.it</w:t>
                  </w:r>
                </w:hyperlink>
                <w:r w:rsidRPr="006474E6">
                  <w:rPr>
                    <w:rFonts w:ascii="Arial" w:hAnsi="Arial"/>
                    <w:color w:val="7F7F7F"/>
                    <w:sz w:val="12"/>
                  </w:rPr>
                  <w:t xml:space="preserve">      pec: </w:t>
                </w:r>
                <w:hyperlink r:id="rId3" w:history="1">
                  <w:r w:rsidRPr="006474E6">
                    <w:rPr>
                      <w:rStyle w:val="Hyperlink"/>
                      <w:rFonts w:ascii="Arial" w:hAnsi="Arial"/>
                      <w:color w:val="7F7F7F"/>
                      <w:sz w:val="12"/>
                    </w:rPr>
                    <w:t>comune.firenzuola@postacert.toscana.it</w:t>
                  </w:r>
                </w:hyperlink>
              </w:p>
              <w:p w:rsidR="00AE60B0" w:rsidRPr="006474E6" w:rsidRDefault="00AE60B0" w:rsidP="003A64D3">
                <w:pPr>
                  <w:tabs>
                    <w:tab w:val="left" w:pos="1843"/>
                    <w:tab w:val="left" w:pos="4094"/>
                    <w:tab w:val="center" w:pos="5102"/>
                  </w:tabs>
                  <w:jc w:val="center"/>
                  <w:rPr>
                    <w:rFonts w:ascii="Arial" w:hAnsi="Arial"/>
                    <w:color w:val="7F7F7F"/>
                    <w:sz w:val="4"/>
                    <w:szCs w:val="4"/>
                  </w:rPr>
                </w:pPr>
              </w:p>
              <w:p w:rsidR="00AE60B0" w:rsidRPr="006474E6" w:rsidRDefault="00AE60B0" w:rsidP="003A64D3">
                <w:pPr>
                  <w:tabs>
                    <w:tab w:val="left" w:pos="1843"/>
                    <w:tab w:val="left" w:pos="4094"/>
                    <w:tab w:val="center" w:pos="5102"/>
                  </w:tabs>
                  <w:jc w:val="center"/>
                  <w:rPr>
                    <w:rFonts w:ascii="Arial" w:hAnsi="Arial"/>
                    <w:color w:val="7F7F7F"/>
                    <w:sz w:val="12"/>
                  </w:rPr>
                </w:pPr>
                <w:r w:rsidRPr="00AD7E33">
                  <w:rPr>
                    <w:rFonts w:ascii="Arial" w:hAnsi="Arial"/>
                    <w:noProof/>
                    <w:color w:val="7F7F7F"/>
                    <w:sz w:val="12"/>
                    <w:lang w:eastAsia="it-IT"/>
                  </w:rPr>
                  <w:pict>
                    <v:shape id="Immagine 8" o:spid="_x0000_i1032" type="#_x0000_t75" style="width:11.4pt;height:12pt;visibility:visible">
                      <v:imagedata r:id="rId4" o:title=""/>
                    </v:shape>
                  </w:pict>
                </w:r>
                <w:r w:rsidRPr="006474E6">
                  <w:rPr>
                    <w:rFonts w:ascii="Arial" w:hAnsi="Arial"/>
                    <w:color w:val="7F7F7F"/>
                    <w:sz w:val="12"/>
                  </w:rPr>
                  <w:t>e-mail: info@comune.firenzuola.fi.it</w:t>
                </w:r>
              </w:p>
              <w:p w:rsidR="00AE60B0" w:rsidRPr="00882962" w:rsidRDefault="00AE60B0" w:rsidP="003A64D3">
                <w:pPr>
                  <w:pStyle w:val="Footer"/>
                </w:pPr>
              </w:p>
              <w:p w:rsidR="00AE60B0" w:rsidRDefault="00AE60B0">
                <w:pPr>
                  <w:spacing w:before="19"/>
                  <w:ind w:left="43" w:right="42"/>
                  <w:jc w:val="center"/>
                  <w:rPr>
                    <w:rFonts w:ascii="Tahoma" w:hAnsi="Tahoma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Text Box 1" o:spid="_x0000_s2053" type="#_x0000_t202" style="position:absolute;margin-left:500.35pt;margin-top:795.7pt;width:42.3pt;height:11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" filled="f" stroked="f">
          <v:textbox inset="0,0,0,0">
            <w:txbxContent>
              <w:p w:rsidR="00AE60B0" w:rsidRDefault="00AE60B0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Pag.</w:t>
                </w:r>
                <w:r>
                  <w:rPr>
                    <w:rFonts w:ascii="Tahoma"/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noProof/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12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di</w:t>
                </w:r>
                <w:r>
                  <w:rPr>
                    <w:rFonts w:ascii="Tahoma"/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B0" w:rsidRDefault="00AE60B0">
      <w:r>
        <w:separator/>
      </w:r>
    </w:p>
  </w:footnote>
  <w:footnote w:type="continuationSeparator" w:id="0">
    <w:p w:rsidR="00AE60B0" w:rsidRDefault="00AE6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B0" w:rsidRDefault="00AE60B0" w:rsidP="003A64D3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49" type="#_x0000_t202" style="position:absolute;margin-left:190.9pt;margin-top:98.7pt;width:226.4pt;height:28.9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" filled="f" stroked="f">
          <v:textbox style="mso-next-textbox:#Casella di testo 4" inset="0,0,0,0">
            <w:txbxContent>
              <w:p w:rsidR="00AE60B0" w:rsidRDefault="00AE60B0" w:rsidP="003A64D3">
                <w:pPr>
                  <w:spacing w:before="12"/>
                  <w:ind w:left="20"/>
                  <w:jc w:val="center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Settore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 xml:space="preserve">III </w:t>
                </w:r>
                <w:r>
                  <w:rPr>
                    <w:rFonts w:ascii="Arial MT"/>
                    <w:sz w:val="20"/>
                  </w:rPr>
                  <w:t>–</w:t>
                </w:r>
                <w:r>
                  <w:rPr>
                    <w:rFonts w:ascii="Arial MT"/>
                    <w:sz w:val="20"/>
                  </w:rPr>
                  <w:t xml:space="preserve">  Tecnico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 id="_x0000_s2050" type="#_x0000_t202" style="position:absolute;margin-left:210.1pt;margin-top:58.9pt;width:188pt;height:24.6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" filled="f" stroked="f">
          <v:textbox style="mso-next-textbox:#_x0000_s2050" inset="0,0,0,0">
            <w:txbxContent>
              <w:p w:rsidR="00AE60B0" w:rsidRDefault="00AE60B0" w:rsidP="003A64D3">
                <w:pPr>
                  <w:spacing w:before="12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COMUNE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DI FIRENZUOLA</w:t>
                </w:r>
              </w:p>
              <w:p w:rsidR="00AE60B0" w:rsidRDefault="00AE60B0" w:rsidP="003A64D3">
                <w:pPr>
                  <w:spacing w:before="1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Citt</w:t>
                </w:r>
                <w:r>
                  <w:rPr>
                    <w:rFonts w:ascii="Arial"/>
                    <w:b/>
                    <w:sz w:val="20"/>
                  </w:rPr>
                  <w:t>à</w:t>
                </w:r>
                <w:r>
                  <w:rPr>
                    <w:rFonts w:ascii="Arial"/>
                    <w:b/>
                    <w:sz w:val="20"/>
                  </w:rPr>
                  <w:t xml:space="preserve"> Metropolitana di Firenze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i1026" type="#_x0000_t75" style="width:66pt;height:86.4pt;visibility:visible">
          <v:imagedata r:id="rId1" o:title=""/>
        </v:shape>
      </w:pict>
    </w:r>
  </w:p>
  <w:p w:rsidR="00AE60B0" w:rsidRDefault="00AE60B0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 id="Text Box 4" o:spid="_x0000_s2051" type="#_x0000_t202" style="position:absolute;margin-left:210.1pt;margin-top:70.15pt;width:188pt;height:24.6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" filled="f" stroked="f">
          <v:textbox style="mso-next-textbox:#Text Box 4" inset="0,0,0,0">
            <w:txbxContent>
              <w:p w:rsidR="00AE60B0" w:rsidRDefault="00AE60B0">
                <w:pPr>
                  <w:spacing w:before="1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52BF"/>
    <w:multiLevelType w:val="hybridMultilevel"/>
    <w:tmpl w:val="5B486B38"/>
    <w:lvl w:ilvl="0" w:tplc="A90CA8C0">
      <w:numFmt w:val="bullet"/>
      <w:lvlText w:val="□"/>
      <w:lvlJc w:val="left"/>
      <w:pPr>
        <w:ind w:left="112" w:hanging="217"/>
      </w:pPr>
      <w:rPr>
        <w:rFonts w:ascii="Times New Roman" w:eastAsia="Times New Roman" w:hAnsi="Times New Roman" w:hint="default"/>
        <w:w w:val="100"/>
        <w:sz w:val="24"/>
      </w:rPr>
    </w:lvl>
    <w:lvl w:ilvl="1" w:tplc="66042B2A">
      <w:numFmt w:val="bullet"/>
      <w:lvlText w:val="•"/>
      <w:lvlJc w:val="left"/>
      <w:pPr>
        <w:ind w:left="1100" w:hanging="217"/>
      </w:pPr>
      <w:rPr>
        <w:rFonts w:hint="default"/>
      </w:rPr>
    </w:lvl>
    <w:lvl w:ilvl="2" w:tplc="7592F102">
      <w:numFmt w:val="bullet"/>
      <w:lvlText w:val="•"/>
      <w:lvlJc w:val="left"/>
      <w:pPr>
        <w:ind w:left="2081" w:hanging="217"/>
      </w:pPr>
      <w:rPr>
        <w:rFonts w:hint="default"/>
      </w:rPr>
    </w:lvl>
    <w:lvl w:ilvl="3" w:tplc="74267806">
      <w:numFmt w:val="bullet"/>
      <w:lvlText w:val="•"/>
      <w:lvlJc w:val="left"/>
      <w:pPr>
        <w:ind w:left="3061" w:hanging="217"/>
      </w:pPr>
      <w:rPr>
        <w:rFonts w:hint="default"/>
      </w:rPr>
    </w:lvl>
    <w:lvl w:ilvl="4" w:tplc="DE74BA20">
      <w:numFmt w:val="bullet"/>
      <w:lvlText w:val="•"/>
      <w:lvlJc w:val="left"/>
      <w:pPr>
        <w:ind w:left="4042" w:hanging="217"/>
      </w:pPr>
      <w:rPr>
        <w:rFonts w:hint="default"/>
      </w:rPr>
    </w:lvl>
    <w:lvl w:ilvl="5" w:tplc="08F8779A">
      <w:numFmt w:val="bullet"/>
      <w:lvlText w:val="•"/>
      <w:lvlJc w:val="left"/>
      <w:pPr>
        <w:ind w:left="5023" w:hanging="217"/>
      </w:pPr>
      <w:rPr>
        <w:rFonts w:hint="default"/>
      </w:rPr>
    </w:lvl>
    <w:lvl w:ilvl="6" w:tplc="C13EDA8A">
      <w:numFmt w:val="bullet"/>
      <w:lvlText w:val="•"/>
      <w:lvlJc w:val="left"/>
      <w:pPr>
        <w:ind w:left="6003" w:hanging="217"/>
      </w:pPr>
      <w:rPr>
        <w:rFonts w:hint="default"/>
      </w:rPr>
    </w:lvl>
    <w:lvl w:ilvl="7" w:tplc="855CA8F0">
      <w:numFmt w:val="bullet"/>
      <w:lvlText w:val="•"/>
      <w:lvlJc w:val="left"/>
      <w:pPr>
        <w:ind w:left="6984" w:hanging="217"/>
      </w:pPr>
      <w:rPr>
        <w:rFonts w:hint="default"/>
      </w:rPr>
    </w:lvl>
    <w:lvl w:ilvl="8" w:tplc="73F2A9AC">
      <w:numFmt w:val="bullet"/>
      <w:lvlText w:val="•"/>
      <w:lvlJc w:val="left"/>
      <w:pPr>
        <w:ind w:left="7965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357"/>
    <w:rsid w:val="00047A41"/>
    <w:rsid w:val="0006458B"/>
    <w:rsid w:val="000C69D0"/>
    <w:rsid w:val="000F36D0"/>
    <w:rsid w:val="001104DB"/>
    <w:rsid w:val="00134CAE"/>
    <w:rsid w:val="001F2357"/>
    <w:rsid w:val="002C4FAA"/>
    <w:rsid w:val="003108DD"/>
    <w:rsid w:val="00324873"/>
    <w:rsid w:val="00355E75"/>
    <w:rsid w:val="00360ADC"/>
    <w:rsid w:val="00383791"/>
    <w:rsid w:val="003A64D3"/>
    <w:rsid w:val="003B6F7D"/>
    <w:rsid w:val="003F48F9"/>
    <w:rsid w:val="0043041B"/>
    <w:rsid w:val="004548BC"/>
    <w:rsid w:val="004727FB"/>
    <w:rsid w:val="00473C91"/>
    <w:rsid w:val="0048339F"/>
    <w:rsid w:val="004833C4"/>
    <w:rsid w:val="004A0776"/>
    <w:rsid w:val="00557855"/>
    <w:rsid w:val="005B029D"/>
    <w:rsid w:val="005E7ABA"/>
    <w:rsid w:val="00602F06"/>
    <w:rsid w:val="00616E05"/>
    <w:rsid w:val="00626775"/>
    <w:rsid w:val="00630E85"/>
    <w:rsid w:val="006474E6"/>
    <w:rsid w:val="006571EE"/>
    <w:rsid w:val="00695D66"/>
    <w:rsid w:val="006E70DB"/>
    <w:rsid w:val="00792FCE"/>
    <w:rsid w:val="00841508"/>
    <w:rsid w:val="008659D9"/>
    <w:rsid w:val="00882962"/>
    <w:rsid w:val="008A5BE8"/>
    <w:rsid w:val="00927FD6"/>
    <w:rsid w:val="009C3273"/>
    <w:rsid w:val="009F17E5"/>
    <w:rsid w:val="00A30F13"/>
    <w:rsid w:val="00A35EEA"/>
    <w:rsid w:val="00AD7E33"/>
    <w:rsid w:val="00AE60B0"/>
    <w:rsid w:val="00B10B46"/>
    <w:rsid w:val="00B46F68"/>
    <w:rsid w:val="00B511E4"/>
    <w:rsid w:val="00BD7E4A"/>
    <w:rsid w:val="00C02165"/>
    <w:rsid w:val="00C21D99"/>
    <w:rsid w:val="00CB69F6"/>
    <w:rsid w:val="00CC20B4"/>
    <w:rsid w:val="00D04C1A"/>
    <w:rsid w:val="00D372A5"/>
    <w:rsid w:val="00D7024B"/>
    <w:rsid w:val="00D8481D"/>
    <w:rsid w:val="00E7471F"/>
    <w:rsid w:val="00ED13D4"/>
    <w:rsid w:val="00EE0BC2"/>
    <w:rsid w:val="00EF6036"/>
    <w:rsid w:val="00F376BA"/>
    <w:rsid w:val="00FB3AC5"/>
    <w:rsid w:val="00FD7BB9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B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D7BB9"/>
    <w:pPr>
      <w:spacing w:before="90"/>
      <w:ind w:right="440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48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D7BB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D7BB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64D3"/>
    <w:rPr>
      <w:rFonts w:ascii="Times New Roman" w:hAnsi="Times New Roman" w:cs="Times New Roman"/>
      <w:sz w:val="24"/>
      <w:szCs w:val="24"/>
      <w:lang w:val="it-IT"/>
    </w:rPr>
  </w:style>
  <w:style w:type="paragraph" w:styleId="ListParagraph">
    <w:name w:val="List Paragraph"/>
    <w:basedOn w:val="Normal"/>
    <w:uiPriority w:val="99"/>
    <w:qFormat/>
    <w:rsid w:val="00FD7BB9"/>
    <w:pPr>
      <w:ind w:left="112"/>
      <w:jc w:val="both"/>
    </w:pPr>
  </w:style>
  <w:style w:type="paragraph" w:customStyle="1" w:styleId="TableParagraph">
    <w:name w:val="Table Paragraph"/>
    <w:basedOn w:val="Normal"/>
    <w:uiPriority w:val="99"/>
    <w:rsid w:val="00FD7BB9"/>
  </w:style>
  <w:style w:type="paragraph" w:styleId="Header">
    <w:name w:val="header"/>
    <w:basedOn w:val="Normal"/>
    <w:link w:val="HeaderChar"/>
    <w:uiPriority w:val="99"/>
    <w:rsid w:val="003A64D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4D3"/>
    <w:rPr>
      <w:rFonts w:ascii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rsid w:val="003A64D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64D3"/>
    <w:rPr>
      <w:rFonts w:ascii="Times New Roman" w:hAnsi="Times New Roman" w:cs="Times New Roman"/>
      <w:lang w:val="it-IT"/>
    </w:rPr>
  </w:style>
  <w:style w:type="character" w:styleId="Hyperlink">
    <w:name w:val="Hyperlink"/>
    <w:basedOn w:val="DefaultParagraphFont"/>
    <w:uiPriority w:val="99"/>
    <w:rsid w:val="003A64D3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C20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35EE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firenzuola@postacert.toscana.it" TargetMode="External"/><Relationship Id="rId2" Type="http://schemas.openxmlformats.org/officeDocument/2006/relationships/hyperlink" Target="http://www.comune.firenzuola.fi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325</Words>
  <Characters>1859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C offerta scuolabus</dc:title>
  <dc:subject/>
  <dc:creator>stefanianannetti</dc:creator>
  <cp:keywords/>
  <dc:description/>
  <cp:lastModifiedBy>Puccetti Annalisa</cp:lastModifiedBy>
  <cp:revision>2</cp:revision>
  <dcterms:created xsi:type="dcterms:W3CDTF">2022-09-15T13:02:00Z</dcterms:created>
  <dcterms:modified xsi:type="dcterms:W3CDTF">2022-09-15T13:02:00Z</dcterms:modified>
</cp:coreProperties>
</file>