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C" w:rsidRDefault="00241ADC">
      <w:pPr>
        <w:pStyle w:val="BodyText"/>
        <w:spacing w:before="33"/>
        <w:ind w:left="2885" w:right="2886"/>
        <w:jc w:val="center"/>
      </w:pPr>
      <w:r>
        <w:t>Allegato B</w:t>
      </w:r>
    </w:p>
    <w:p w:rsidR="00241ADC" w:rsidRDefault="00241ADC">
      <w:pPr>
        <w:pStyle w:val="BodyText"/>
        <w:spacing w:before="33"/>
        <w:ind w:left="2885" w:right="2886"/>
        <w:jc w:val="center"/>
      </w:pPr>
    </w:p>
    <w:p w:rsidR="00241ADC" w:rsidRDefault="00241ADC">
      <w:pPr>
        <w:pStyle w:val="BodyText"/>
        <w:spacing w:before="33"/>
        <w:ind w:left="2885" w:right="2886"/>
        <w:jc w:val="center"/>
      </w:pPr>
    </w:p>
    <w:p w:rsidR="00241ADC" w:rsidRDefault="00241ADC">
      <w:pPr>
        <w:pStyle w:val="BodyText"/>
        <w:spacing w:before="33"/>
        <w:ind w:left="2885" w:right="2886"/>
        <w:jc w:val="center"/>
      </w:pPr>
      <w:r>
        <w:t>MANIFESTAZIONE DI INTERESSE</w:t>
      </w:r>
    </w:p>
    <w:p w:rsidR="00241ADC" w:rsidRDefault="00241ADC">
      <w:pPr>
        <w:pStyle w:val="BodyText"/>
        <w:spacing w:before="11"/>
        <w:rPr>
          <w:sz w:val="19"/>
        </w:rPr>
      </w:pPr>
    </w:p>
    <w:p w:rsidR="00241ADC" w:rsidRDefault="00241ADC">
      <w:pPr>
        <w:pStyle w:val="BodyText"/>
        <w:spacing w:line="456" w:lineRule="auto"/>
        <w:ind w:left="2888" w:right="2886"/>
        <w:jc w:val="center"/>
      </w:pPr>
      <w:r>
        <w:t>PER L’ORGANIZZAZIONE DI SOGGIORNI ESTIVI PER L’ESTATE 2021</w:t>
      </w:r>
    </w:p>
    <w:p w:rsidR="00241ADC" w:rsidRDefault="00241ADC">
      <w:pPr>
        <w:pStyle w:val="BodyText"/>
        <w:spacing w:line="266" w:lineRule="exact"/>
        <w:ind w:left="163"/>
      </w:pPr>
      <w:r>
        <w:t>Il / La sottoscritto/a ………………………………….……………………….………………………………………………………………………….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C.F. …………………………………………..………..….….. nato/a il</w:t>
      </w:r>
      <w:r>
        <w:rPr>
          <w:spacing w:val="-33"/>
        </w:rPr>
        <w:t xml:space="preserve"> </w:t>
      </w:r>
      <w:r>
        <w:t>…………………..…………………………………………………………….</w:t>
      </w:r>
    </w:p>
    <w:p w:rsidR="00241ADC" w:rsidRDefault="00241ADC">
      <w:pPr>
        <w:pStyle w:val="BodyText"/>
        <w:spacing w:before="9"/>
        <w:rPr>
          <w:sz w:val="19"/>
        </w:rPr>
      </w:pPr>
    </w:p>
    <w:p w:rsidR="00241ADC" w:rsidRDefault="00241ADC">
      <w:pPr>
        <w:pStyle w:val="BodyText"/>
        <w:ind w:left="163"/>
      </w:pPr>
      <w:r>
        <w:t>a ………………………………………………….….…… residente a</w:t>
      </w:r>
      <w:r>
        <w:rPr>
          <w:spacing w:val="-37"/>
        </w:rPr>
        <w:t xml:space="preserve"> </w:t>
      </w:r>
      <w:r>
        <w:t>…………………………………………………………………………………..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tabs>
          <w:tab w:val="left" w:leader="dot" w:pos="5842"/>
        </w:tabs>
        <w:ind w:left="163"/>
      </w:pPr>
      <w:r>
        <w:t>Via</w:t>
      </w:r>
      <w:r>
        <w:rPr>
          <w:spacing w:val="-4"/>
        </w:rPr>
        <w:t xml:space="preserve"> </w:t>
      </w:r>
      <w:r>
        <w:t>………………………………………………………….…………..</w:t>
      </w:r>
      <w:r>
        <w:rPr>
          <w:spacing w:val="-4"/>
        </w:rPr>
        <w:t xml:space="preserve"> </w:t>
      </w:r>
      <w:r>
        <w:t>n.</w:t>
      </w:r>
      <w:r>
        <w:tab/>
        <w:t>In qualità di</w:t>
      </w:r>
      <w:r>
        <w:rPr>
          <w:spacing w:val="-1"/>
        </w:rPr>
        <w:t xml:space="preserve"> </w:t>
      </w:r>
      <w:r>
        <w:t>: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spacing w:line="451" w:lineRule="auto"/>
        <w:ind w:left="413" w:right="7119" w:hanging="250"/>
      </w:pPr>
      <w:r>
        <w:rPr>
          <w:noProof/>
        </w:rPr>
        <w:pict>
          <v:rect id="shape_0" o:spid="_x0000_s1026" style="position:absolute;left:0;text-align:left;margin-left:57pt;margin-top:26.6pt;width:7.1pt;height:7.1pt;z-index:251658240;mso-position-horizontal-relative:page" filled="f">
            <v:fill o:detectmouseclick="t"/>
            <v:stroke joinstyle="round"/>
            <w10:wrap anchorx="page"/>
          </v:rect>
        </w:pict>
      </w:r>
      <w:r>
        <w:t>Barrare la casella interessata Presidente</w:t>
      </w:r>
    </w:p>
    <w:p w:rsidR="00241ADC" w:rsidRDefault="00241ADC">
      <w:pPr>
        <w:pStyle w:val="BodyText"/>
        <w:spacing w:before="3"/>
        <w:ind w:left="413"/>
      </w:pPr>
      <w:r>
        <w:rPr>
          <w:noProof/>
        </w:rPr>
        <w:pict>
          <v:rect id="_x0000_s1027" style="position:absolute;left:0;text-align:left;margin-left:57pt;margin-top:5.5pt;width:7.1pt;height:7.1pt;z-index:251659264;mso-position-horizontal-relative:page" filled="f">
            <v:fill o:detectmouseclick="t"/>
            <v:stroke joinstyle="round"/>
            <w10:wrap anchorx="page"/>
          </v:rect>
        </w:pict>
      </w:r>
      <w:r>
        <w:t>Legale rappresentante</w:t>
      </w:r>
    </w:p>
    <w:p w:rsidR="00241ADC" w:rsidRDefault="00241ADC">
      <w:pPr>
        <w:pStyle w:val="BodyText"/>
        <w:spacing w:before="9"/>
        <w:rPr>
          <w:sz w:val="19"/>
        </w:rPr>
      </w:pPr>
    </w:p>
    <w:p w:rsidR="00241ADC" w:rsidRDefault="00241ADC">
      <w:pPr>
        <w:pStyle w:val="BodyText"/>
        <w:spacing w:line="451" w:lineRule="auto"/>
        <w:ind w:left="365" w:right="4043" w:firstLine="96"/>
      </w:pPr>
      <w:r>
        <w:rPr>
          <w:noProof/>
        </w:rPr>
        <w:pict>
          <v:rect id="_x0000_s1028" style="position:absolute;left:0;text-align:left;margin-left:57pt;margin-top:3.5pt;width:7.1pt;height:7.1pt;z-index:251660288;mso-position-horizontal-relative:page" filled="f">
            <v:fill o:detectmouseclick="t"/>
            <v:stroke joinstyle="round"/>
            <w10:wrap anchorx="page"/>
          </v:rect>
        </w:pict>
      </w:r>
      <w:r>
        <w:rPr>
          <w:noProof/>
        </w:rPr>
        <w:pict>
          <v:rect id="_x0000_s1029" style="position:absolute;left:0;text-align:left;margin-left:57pt;margin-top:30.9pt;width:7.1pt;height:7.1pt;z-index:251661312;mso-position-horizontal-relative:page" filled="f">
            <v:fill o:detectmouseclick="t"/>
            <v:stroke joinstyle="round"/>
            <w10:wrap anchorx="page"/>
          </v:rect>
        </w:pict>
      </w:r>
      <w:r>
        <w:t>…………………………………...…………………………………………………..…. dell’operatore economico,</w:t>
      </w:r>
    </w:p>
    <w:p w:rsidR="00241ADC" w:rsidRDefault="00241ADC">
      <w:pPr>
        <w:pStyle w:val="BodyText"/>
        <w:spacing w:before="2" w:line="451" w:lineRule="auto"/>
        <w:ind w:left="365" w:right="6158" w:firstLine="48"/>
      </w:pPr>
      <w:r>
        <w:rPr>
          <w:noProof/>
        </w:rPr>
        <w:pict>
          <v:rect id="_x0000_s1030" style="position:absolute;left:0;text-align:left;margin-left:57pt;margin-top:5.65pt;width:7.1pt;height:7.1pt;z-index:251662336;mso-position-horizontal-relative:page" filled="f">
            <v:fill o:detectmouseclick="t"/>
            <v:stroke joinstyle="round"/>
            <w10:wrap anchorx="page"/>
          </v:rect>
        </w:pict>
      </w:r>
      <w:r>
        <w:rPr>
          <w:noProof/>
        </w:rPr>
        <w:pict>
          <v:rect id="_x0000_s1031" style="position:absolute;left:0;text-align:left;margin-left:57pt;margin-top:30.1pt;width:7.1pt;height:7.1pt;z-index:251663360;mso-position-horizontal-relative:page" filled="f">
            <v:fill o:detectmouseclick="t"/>
            <v:stroke joinstyle="round"/>
            <w10:wrap anchorx="page"/>
          </v:rect>
        </w:pict>
      </w:r>
      <w:r>
        <w:rPr>
          <w:noProof/>
        </w:rPr>
        <w:pict>
          <v:rect id="_x0000_s1032" style="position:absolute;left:0;text-align:left;margin-left:57pt;margin-top:57.65pt;width:7.1pt;height:7.1pt;z-index:251664384;mso-position-horizontal-relative:page" filled="f">
            <v:fill o:detectmouseclick="t"/>
            <v:stroke joinstyle="round"/>
            <w10:wrap anchorx="page"/>
          </v:rect>
        </w:pict>
      </w:r>
      <w:r>
        <w:rPr>
          <w:noProof/>
        </w:rPr>
        <w:pict>
          <v:rect id="_x0000_s1033" style="position:absolute;left:0;text-align:left;margin-left:57pt;margin-top:78.65pt;width:7.1pt;height:7.1pt;z-index:251665408;mso-position-horizontal-relative:page" filled="f">
            <v:fill o:detectmouseclick="t"/>
            <v:stroke joinstyle="round"/>
            <w10:wrap anchorx="page"/>
          </v:rect>
        </w:pict>
      </w:r>
      <w:r>
        <w:t>Associazione di promozione sociale, Associazione di promozione culturale Associazione di promozione sportiva Cooperativa sociale</w:t>
      </w:r>
    </w:p>
    <w:p w:rsidR="00241ADC" w:rsidRDefault="00241ADC">
      <w:pPr>
        <w:pStyle w:val="BodyText"/>
        <w:spacing w:before="6"/>
        <w:ind w:left="113"/>
      </w:pPr>
      <w:r>
        <w:t>Indicare l’esatta denominazione:</w:t>
      </w:r>
    </w:p>
    <w:p w:rsidR="00241ADC" w:rsidRDefault="00241ADC">
      <w:pPr>
        <w:pStyle w:val="BodyText"/>
        <w:spacing w:before="5"/>
        <w:rPr>
          <w:sz w:val="19"/>
        </w:rPr>
      </w:pPr>
    </w:p>
    <w:p w:rsidR="00241ADC" w:rsidRDefault="00241ADC">
      <w:pPr>
        <w:pStyle w:val="BodyText"/>
        <w:ind w:left="1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41ADC" w:rsidRDefault="00241ADC">
      <w:pPr>
        <w:pStyle w:val="BodyText"/>
        <w:spacing w:before="42" w:line="451" w:lineRule="auto"/>
        <w:ind w:left="113" w:right="193"/>
      </w:pPr>
      <w:r>
        <w:t>……………………………………………………………………………………...…………………………………………………………………………….. con sede in………………………………..…………………… Via …………………..………………………………………………….. n.c. …… Codice Fiscale …………………………………………..…………… Partita IVA …………………………………….…</w:t>
      </w:r>
    </w:p>
    <w:p w:rsidR="00241ADC" w:rsidRDefault="00241ADC">
      <w:pPr>
        <w:pStyle w:val="BodyText"/>
        <w:spacing w:before="3"/>
        <w:ind w:left="113"/>
      </w:pPr>
      <w:r>
        <w:t>E-Mail ………………………………………………………. pec…………………………………………………………. Tel. ………………………………………….</w:t>
      </w:r>
    </w:p>
    <w:p w:rsidR="00241ADC" w:rsidRDefault="00241ADC">
      <w:pPr>
        <w:pStyle w:val="BodyText"/>
        <w:spacing w:before="11"/>
        <w:rPr>
          <w:sz w:val="19"/>
        </w:rPr>
      </w:pPr>
    </w:p>
    <w:p w:rsidR="00241ADC" w:rsidRDefault="00241ADC">
      <w:pPr>
        <w:pStyle w:val="BodyText"/>
        <w:ind w:left="2886" w:right="2886"/>
        <w:jc w:val="center"/>
      </w:pPr>
      <w:r>
        <w:t>D I C H I A R A</w:t>
      </w:r>
    </w:p>
    <w:p w:rsidR="00241ADC" w:rsidRDefault="00241ADC">
      <w:pPr>
        <w:pStyle w:val="BodyText"/>
        <w:spacing w:before="6"/>
        <w:rPr>
          <w:sz w:val="19"/>
        </w:rPr>
      </w:pPr>
    </w:p>
    <w:p w:rsidR="00241ADC" w:rsidRDefault="00241ADC">
      <w:pPr>
        <w:pStyle w:val="BodyText"/>
        <w:spacing w:line="276" w:lineRule="auto"/>
        <w:ind w:left="113" w:right="193" w:firstLine="50"/>
      </w:pPr>
      <w:r>
        <w:t>che l’operatore economico, Associazione di promozione sociale, culturale, sportiva, Cooperativa Sociale di cui sopra è interessato ad organizzare soggiorni estivi nel Comune di Firenzuola per l’estate 2021, secondo le seguenti modalità:</w:t>
      </w:r>
    </w:p>
    <w:p w:rsidR="00241ADC" w:rsidRDefault="00241ADC">
      <w:pPr>
        <w:pStyle w:val="BodyText"/>
        <w:spacing w:before="6"/>
        <w:rPr>
          <w:sz w:val="16"/>
        </w:rPr>
      </w:pPr>
    </w:p>
    <w:p w:rsidR="00241ADC" w:rsidRDefault="00241ADC">
      <w:pPr>
        <w:pStyle w:val="BodyText"/>
        <w:spacing w:before="1"/>
        <w:ind w:left="163"/>
      </w:pPr>
      <w:r>
        <w:t>Luogo di organizzazione ………………………………………………………………………………………………………………………………..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13"/>
      </w:pPr>
      <w:r>
        <w:t>dotazione dei seguenti spazi chiusi ..……………………………………………………………………………………………………………..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dotazione dei seguenti spazi all’aperto .………………………………………………………………………………………………………</w:t>
      </w:r>
    </w:p>
    <w:p w:rsidR="00241ADC" w:rsidRDefault="00241ADC">
      <w:pPr>
        <w:sectPr w:rsidR="00241ADC">
          <w:pgSz w:w="11906" w:h="16838"/>
          <w:pgMar w:top="1080" w:right="1020" w:bottom="280" w:left="1020" w:header="0" w:footer="0" w:gutter="0"/>
          <w:cols w:space="720"/>
          <w:formProt w:val="0"/>
        </w:sectPr>
      </w:pPr>
    </w:p>
    <w:p w:rsidR="00241ADC" w:rsidRDefault="00241ADC">
      <w:pPr>
        <w:pStyle w:val="BodyText"/>
      </w:pPr>
    </w:p>
    <w:p w:rsidR="00241ADC" w:rsidRDefault="00241ADC">
      <w:pPr>
        <w:pStyle w:val="BodyText"/>
        <w:spacing w:before="11"/>
        <w:rPr>
          <w:sz w:val="19"/>
        </w:rPr>
      </w:pPr>
    </w:p>
    <w:p w:rsidR="00241ADC" w:rsidRDefault="00241ADC">
      <w:pPr>
        <w:pStyle w:val="BodyText"/>
        <w:spacing w:before="1"/>
        <w:ind w:left="163"/>
      </w:pPr>
      <w:r>
        <w:t>Capienza massima giornaliera del soggiorno estivo 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  <w:jc w:val="both"/>
      </w:pPr>
      <w:r>
        <w:t>secondo le seguenti fasce di età: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3-5 anni …………………………</w:t>
      </w:r>
    </w:p>
    <w:p w:rsidR="00241ADC" w:rsidRDefault="00241ADC">
      <w:pPr>
        <w:pStyle w:val="BodyText"/>
        <w:spacing w:before="11"/>
        <w:rPr>
          <w:sz w:val="19"/>
        </w:rPr>
      </w:pPr>
    </w:p>
    <w:p w:rsidR="00241ADC" w:rsidRDefault="00241ADC">
      <w:pPr>
        <w:pStyle w:val="BodyText"/>
        <w:spacing w:before="1"/>
        <w:ind w:left="163"/>
      </w:pPr>
      <w:r>
        <w:t>6-11 anni 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dai 12 anni in su ……………………….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Numero di settimane di organizzazione del soggiorno estivo ………………………..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spacing w:before="1"/>
        <w:ind w:left="163"/>
      </w:pPr>
      <w:r>
        <w:t>Periodo di organizzazione del soggiorno estivo ……………………………………………………………………</w:t>
      </w:r>
    </w:p>
    <w:p w:rsidR="00241ADC" w:rsidRDefault="00241ADC">
      <w:pPr>
        <w:pStyle w:val="BodyText"/>
        <w:spacing w:before="8"/>
        <w:rPr>
          <w:sz w:val="19"/>
        </w:rPr>
      </w:pPr>
    </w:p>
    <w:p w:rsidR="00241ADC" w:rsidRDefault="00241ADC">
      <w:pPr>
        <w:pStyle w:val="BodyText"/>
        <w:ind w:left="163"/>
      </w:pPr>
      <w:r>
        <w:t>Numero giornaliero di operatori coinvolti nella gestione del soggiorno estivo ………………………..</w:t>
      </w:r>
    </w:p>
    <w:p w:rsidR="00241ADC" w:rsidRDefault="00241ADC">
      <w:pPr>
        <w:pStyle w:val="BodyText"/>
        <w:spacing w:before="2"/>
        <w:rPr>
          <w:sz w:val="26"/>
        </w:rPr>
      </w:pPr>
    </w:p>
    <w:p w:rsidR="00241ADC" w:rsidRDefault="00241ADC">
      <w:pPr>
        <w:pStyle w:val="BodyText"/>
        <w:ind w:left="113" w:right="108"/>
        <w:jc w:val="both"/>
      </w:pPr>
      <w:r>
        <w:rPr>
          <w:u w:val="single"/>
        </w:rPr>
        <w:t>Il servizio di centro estivo sarà comunque svolto all'interno di un rapporto di diritto privato tra famiglie che</w:t>
      </w:r>
      <w:r>
        <w:t xml:space="preserve"> </w:t>
      </w:r>
      <w:r>
        <w:rPr>
          <w:u w:val="single"/>
        </w:rPr>
        <w:t xml:space="preserve">ne fruiscono e il soggetto organizzatore, senza alcun coinvolgimento del Comune di Firenzuola . </w:t>
      </w:r>
      <w:r>
        <w:t>Esso dovrà essere svolto nel rispetto di tutte le disposizioni legislative e regolamentari previste sia con riferimento al servizio educativo e di animazione che al servizio mensa (corretti rapporti educativi animatori/bambini, idonee coperture assicurative, totale rispetto della normativa igienico-sanitaria, tutela delle condizioni di sicurezza).</w:t>
      </w:r>
    </w:p>
    <w:p w:rsidR="00241ADC" w:rsidRDefault="00241ADC">
      <w:pPr>
        <w:pStyle w:val="BodyText"/>
        <w:spacing w:line="268" w:lineRule="exact"/>
        <w:ind w:left="4392"/>
      </w:pPr>
      <w:r>
        <w:t>SI IMPEGNA</w:t>
      </w:r>
    </w:p>
    <w:p w:rsidR="00241ADC" w:rsidRDefault="00241ADC">
      <w:pPr>
        <w:pStyle w:val="BodyText"/>
        <w:spacing w:before="5"/>
        <w:rPr>
          <w:sz w:val="19"/>
        </w:rPr>
      </w:pPr>
    </w:p>
    <w:p w:rsidR="00241ADC" w:rsidRDefault="00241ADC">
      <w:pPr>
        <w:pStyle w:val="BodyText"/>
        <w:spacing w:before="1" w:line="276" w:lineRule="auto"/>
        <w:ind w:left="113" w:right="108" w:firstLine="50"/>
        <w:jc w:val="both"/>
      </w:pPr>
      <w:r>
        <w:t xml:space="preserve">a rispettare rigorosamente le Linee Guida elaborate dal governo per l’organizzazione di attività per ragazzi da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18 anni e tutte le ulteriori disposizioni normative che regolano tale attività</w:t>
      </w:r>
    </w:p>
    <w:p w:rsidR="00241ADC" w:rsidRDefault="00241ADC">
      <w:pPr>
        <w:pStyle w:val="BodyText"/>
        <w:spacing w:before="8"/>
      </w:pPr>
    </w:p>
    <w:p w:rsidR="00241ADC" w:rsidRDefault="00241ADC">
      <w:pPr>
        <w:pStyle w:val="BodyText"/>
        <w:ind w:left="113" w:right="111"/>
        <w:jc w:val="both"/>
      </w:pPr>
      <w:r>
        <w:rPr>
          <w:u w:val="single"/>
        </w:rPr>
        <w:t>Il soggetto gestore si impegna a mettere in atto tutte le garanzie, le procedure e le prescrizioni contenute in</w:t>
      </w:r>
      <w:r>
        <w:t xml:space="preserve"> </w:t>
      </w:r>
      <w:r>
        <w:rPr>
          <w:u w:val="single"/>
        </w:rPr>
        <w:t>eventuali disposizioni emanate dagli organi competenti, comunali, regionali e/o statali, con riferimento</w:t>
      </w:r>
      <w:r>
        <w:t xml:space="preserve"> </w:t>
      </w:r>
      <w:r>
        <w:rPr>
          <w:u w:val="single"/>
        </w:rPr>
        <w:t>all'emergenza sanitaria Covid-19; tale impegno è inderogabile e non potrà essere oggetto di adempimento</w:t>
      </w:r>
      <w:r>
        <w:t xml:space="preserve"> </w:t>
      </w:r>
      <w:r>
        <w:rPr>
          <w:u w:val="single"/>
        </w:rPr>
        <w:t>parziale o insufficiente pena la revoca della concessione dei locali scolastici e l'immediata sospensione delle</w:t>
      </w:r>
      <w:r>
        <w:t xml:space="preserve"> </w:t>
      </w:r>
      <w:r>
        <w:rPr>
          <w:u w:val="single"/>
        </w:rPr>
        <w:t>attività;</w:t>
      </w:r>
    </w:p>
    <w:p w:rsidR="00241ADC" w:rsidRDefault="00241ADC">
      <w:pPr>
        <w:pStyle w:val="BodyText"/>
      </w:pPr>
    </w:p>
    <w:p w:rsidR="00241ADC" w:rsidRDefault="00241ADC">
      <w:pPr>
        <w:pStyle w:val="BodyText"/>
        <w:rPr>
          <w:sz w:val="17"/>
        </w:rPr>
      </w:pPr>
    </w:p>
    <w:p w:rsidR="00241ADC" w:rsidRDefault="00241ADC">
      <w:pPr>
        <w:pStyle w:val="BodyText"/>
        <w:spacing w:before="57" w:line="276" w:lineRule="auto"/>
        <w:ind w:left="113" w:right="111"/>
        <w:jc w:val="both"/>
      </w:pPr>
      <w:r>
        <w:t>Consapevole delle sanzioni penali nel caso di dichiarazioni non veritiere e falsità negli atti, richiamate dall’art. 76 D.P.R. 445 del 28.12.2000, dichiaro che quanto sopra sottoscritto è vero ed è documentabile su richiesta delle amministrazioni competenti</w:t>
      </w:r>
    </w:p>
    <w:p w:rsidR="00241ADC" w:rsidRDefault="00241ADC">
      <w:pPr>
        <w:pStyle w:val="BodyText"/>
        <w:spacing w:before="6"/>
        <w:rPr>
          <w:sz w:val="16"/>
        </w:rPr>
      </w:pPr>
    </w:p>
    <w:p w:rsidR="00241ADC" w:rsidRDefault="00241ADC">
      <w:pPr>
        <w:pStyle w:val="BodyText"/>
        <w:tabs>
          <w:tab w:val="left" w:pos="3945"/>
        </w:tabs>
        <w:ind w:left="113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1ADC" w:rsidRDefault="00241ADC">
      <w:pPr>
        <w:pStyle w:val="BodyText"/>
        <w:rPr>
          <w:sz w:val="15"/>
        </w:rPr>
      </w:pPr>
    </w:p>
    <w:p w:rsidR="00241ADC" w:rsidRDefault="00241ADC">
      <w:pPr>
        <w:pStyle w:val="BodyText"/>
        <w:spacing w:before="57"/>
        <w:ind w:left="6476"/>
      </w:pPr>
      <w:r>
        <w:t>Il Dichiarante</w:t>
      </w:r>
    </w:p>
    <w:p w:rsidR="00241ADC" w:rsidRDefault="00241ADC">
      <w:pPr>
        <w:pStyle w:val="BodyText"/>
      </w:pPr>
    </w:p>
    <w:p w:rsidR="00241ADC" w:rsidRDefault="00241ADC">
      <w:pPr>
        <w:pStyle w:val="BodyText"/>
        <w:spacing w:before="7"/>
      </w:pPr>
      <w:r>
        <w:rPr>
          <w:noProof/>
        </w:rPr>
        <w:pict>
          <v:line id="_x0000_s1034" style="position:absolute;z-index:251666432;mso-position-horizontal-relative:page" from="347.35pt,11.9pt" to="478.7pt,11.9pt" strokeweight=".25mm">
            <v:fill o:detectmouseclick="t"/>
            <w10:wrap anchorx="page"/>
          </v:line>
        </w:pict>
      </w:r>
    </w:p>
    <w:sectPr w:rsidR="00241ADC" w:rsidSect="007359DC">
      <w:pgSz w:w="11906" w:h="16838"/>
      <w:pgMar w:top="10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DC"/>
    <w:rsid w:val="000B59D2"/>
    <w:rsid w:val="00241ADC"/>
    <w:rsid w:val="00264C2F"/>
    <w:rsid w:val="002E4498"/>
    <w:rsid w:val="004D3EE8"/>
    <w:rsid w:val="006271BB"/>
    <w:rsid w:val="00691E13"/>
    <w:rsid w:val="007359DC"/>
    <w:rsid w:val="008144FA"/>
    <w:rsid w:val="00AC0240"/>
    <w:rsid w:val="00BD616E"/>
    <w:rsid w:val="00C6543B"/>
    <w:rsid w:val="00E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6E"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BD616E"/>
  </w:style>
  <w:style w:type="paragraph" w:styleId="Title">
    <w:name w:val="Title"/>
    <w:basedOn w:val="Normal"/>
    <w:next w:val="BodyText"/>
    <w:link w:val="TitleChar"/>
    <w:uiPriority w:val="99"/>
    <w:qFormat/>
    <w:rsid w:val="007359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4C2F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BD616E"/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64C2F"/>
    <w:rPr>
      <w:rFonts w:cs="Calibri"/>
    </w:rPr>
  </w:style>
  <w:style w:type="paragraph" w:styleId="List">
    <w:name w:val="List"/>
    <w:basedOn w:val="BodyText"/>
    <w:uiPriority w:val="99"/>
    <w:rsid w:val="007359DC"/>
    <w:rPr>
      <w:rFonts w:cs="Mangal"/>
    </w:rPr>
  </w:style>
  <w:style w:type="paragraph" w:styleId="Caption">
    <w:name w:val="caption"/>
    <w:basedOn w:val="Normal"/>
    <w:uiPriority w:val="99"/>
    <w:qFormat/>
    <w:rsid w:val="00735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359D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BD616E"/>
  </w:style>
  <w:style w:type="paragraph" w:customStyle="1" w:styleId="TableParagraph">
    <w:name w:val="Table Paragraph"/>
    <w:basedOn w:val="Normal"/>
    <w:uiPriority w:val="99"/>
    <w:rsid w:val="00BD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r.maiolani</dc:creator>
  <cp:keywords/>
  <dc:description/>
  <cp:lastModifiedBy>Angeli Emanuela</cp:lastModifiedBy>
  <cp:revision>2</cp:revision>
  <dcterms:created xsi:type="dcterms:W3CDTF">2021-05-31T15:04:00Z</dcterms:created>
  <dcterms:modified xsi:type="dcterms:W3CDTF">2021-05-31T15:04:00Z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