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19C2" w14:textId="77777777" w:rsidR="003A391E" w:rsidRDefault="003A391E">
      <w:pPr>
        <w:pStyle w:val="Textbody"/>
        <w:ind w:left="102"/>
        <w:rPr>
          <w:sz w:val="20"/>
        </w:rPr>
      </w:pPr>
    </w:p>
    <w:p w14:paraId="6FB908CE" w14:textId="77777777" w:rsidR="003A391E" w:rsidRDefault="003A391E">
      <w:pPr>
        <w:pStyle w:val="Textbody"/>
        <w:spacing w:before="6"/>
        <w:rPr>
          <w:sz w:val="3"/>
        </w:rPr>
      </w:pPr>
    </w:p>
    <w:tbl>
      <w:tblPr>
        <w:tblW w:w="10136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0"/>
        <w:gridCol w:w="1676"/>
      </w:tblGrid>
      <w:tr w:rsidR="003A391E" w14:paraId="23E6ED82" w14:textId="7777777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8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3C52B" w14:textId="77777777" w:rsidR="003A391E" w:rsidRDefault="00E961BF">
            <w:pPr>
              <w:pStyle w:val="TableParagraph"/>
              <w:spacing w:before="191"/>
              <w:ind w:left="556" w:right="553"/>
              <w:jc w:val="center"/>
            </w:pP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DELLA PISCINA COMUNALE DI FIRENZUOLA E ANNESSA PALESTRA, IMPIANTO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RILEVANZA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ECONOMICA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FBFB0" w14:textId="77777777" w:rsidR="003A391E" w:rsidRDefault="003A391E">
            <w:pPr>
              <w:pStyle w:val="TableParagraph"/>
              <w:spacing w:before="6"/>
              <w:rPr>
                <w:sz w:val="34"/>
              </w:rPr>
            </w:pPr>
          </w:p>
          <w:p w14:paraId="39699E33" w14:textId="77777777" w:rsidR="003A391E" w:rsidRDefault="00E961BF">
            <w:pPr>
              <w:pStyle w:val="TableParagraph"/>
              <w:ind w:left="290"/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A391E" w14:paraId="4267B757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01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6C0A" w14:textId="77777777" w:rsidR="003A391E" w:rsidRDefault="00E961BF">
            <w:pPr>
              <w:pStyle w:val="TableParagraph"/>
              <w:spacing w:before="53"/>
              <w:ind w:left="1286" w:right="1341"/>
              <w:jc w:val="center"/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Associazioni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singole</w:t>
            </w:r>
          </w:p>
        </w:tc>
      </w:tr>
    </w:tbl>
    <w:p w14:paraId="1FF15A40" w14:textId="77777777" w:rsidR="003A391E" w:rsidRDefault="003A391E">
      <w:pPr>
        <w:pStyle w:val="Textbody"/>
        <w:rPr>
          <w:sz w:val="20"/>
        </w:rPr>
      </w:pPr>
    </w:p>
    <w:p w14:paraId="09201455" w14:textId="77777777" w:rsidR="003A391E" w:rsidRDefault="003A391E">
      <w:pPr>
        <w:pStyle w:val="Textbody"/>
        <w:spacing w:before="10"/>
        <w:rPr>
          <w:sz w:val="15"/>
        </w:rPr>
      </w:pPr>
    </w:p>
    <w:tbl>
      <w:tblPr>
        <w:tblW w:w="10092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9309"/>
      </w:tblGrid>
      <w:tr w:rsidR="003A391E" w14:paraId="15732B1B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8B482" w14:textId="77777777" w:rsidR="003A391E" w:rsidRDefault="00E961BF">
            <w:pPr>
              <w:pStyle w:val="TableParagraph"/>
              <w:spacing w:before="5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9878" w14:textId="77777777" w:rsidR="003A391E" w:rsidRDefault="00E961BF">
            <w:pPr>
              <w:pStyle w:val="TableParagraph"/>
              <w:spacing w:before="53"/>
              <w:ind w:left="2503" w:right="2504"/>
              <w:jc w:val="center"/>
            </w:pPr>
            <w:r>
              <w:rPr>
                <w:sz w:val="24"/>
              </w:rPr>
              <w:t>DATI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PARTECIPANTE</w:t>
            </w:r>
          </w:p>
        </w:tc>
      </w:tr>
      <w:tr w:rsidR="003A391E" w14:paraId="2049A514" w14:textId="77777777">
        <w:tblPrEx>
          <w:tblCellMar>
            <w:top w:w="0" w:type="dxa"/>
            <w:bottom w:w="0" w:type="dxa"/>
          </w:tblCellMar>
        </w:tblPrEx>
        <w:trPr>
          <w:trHeight w:val="11097"/>
        </w:trPr>
        <w:tc>
          <w:tcPr>
            <w:tcW w:w="100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79DB" w14:textId="77777777" w:rsidR="003A391E" w:rsidRDefault="00E961BF">
            <w:pPr>
              <w:pStyle w:val="TableParagraph"/>
              <w:spacing w:before="190"/>
              <w:ind w:left="56"/>
            </w:pPr>
            <w:r>
              <w:t>Il</w:t>
            </w:r>
            <w:r>
              <w:rPr>
                <w:spacing w:val="-5"/>
              </w:rPr>
              <w:t xml:space="preserve"> </w:t>
            </w:r>
            <w:r>
              <w:t>sottoscritto</w:t>
            </w:r>
            <w:r>
              <w:rPr>
                <w:spacing w:val="-4"/>
              </w:rPr>
              <w:t xml:space="preserve"> </w:t>
            </w:r>
            <w:r>
              <w:t>………………………………………….…………………………………………….</w:t>
            </w:r>
          </w:p>
          <w:p w14:paraId="63D4B899" w14:textId="77777777" w:rsidR="003A391E" w:rsidRDefault="00E961BF">
            <w:pPr>
              <w:pStyle w:val="TableParagraph"/>
              <w:spacing w:before="127"/>
              <w:ind w:left="56"/>
            </w:pPr>
            <w:r>
              <w:t>nato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51"/>
              </w:rPr>
              <w:t xml:space="preserve"> </w:t>
            </w:r>
            <w:r>
              <w:t>……………………….. a</w:t>
            </w:r>
            <w:r>
              <w:rPr>
                <w:spacing w:val="-2"/>
              </w:rPr>
              <w:t xml:space="preserve"> </w:t>
            </w:r>
            <w:r>
              <w:t>……….…………………………….…………………………….</w:t>
            </w:r>
          </w:p>
          <w:p w14:paraId="72BAB11A" w14:textId="77777777" w:rsidR="003A391E" w:rsidRDefault="00E961BF">
            <w:pPr>
              <w:pStyle w:val="TableParagraph"/>
              <w:spacing w:before="125"/>
              <w:ind w:left="56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qualità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54"/>
              </w:rPr>
              <w:t xml:space="preserve"> </w:t>
            </w:r>
            <w:r>
              <w:t>…………………………………………………………………………………………</w:t>
            </w:r>
          </w:p>
          <w:p w14:paraId="7F292562" w14:textId="77777777" w:rsidR="003A391E" w:rsidRDefault="00E961BF">
            <w:pPr>
              <w:pStyle w:val="TableParagraph"/>
              <w:spacing w:before="127"/>
              <w:ind w:left="56"/>
            </w:pPr>
            <w:r>
              <w:t>dell’Associazione/Ente</w:t>
            </w:r>
            <w:r>
              <w:rPr>
                <w:spacing w:val="-12"/>
              </w:rPr>
              <w:t xml:space="preserve"> </w:t>
            </w:r>
            <w:r>
              <w:t>………………………………………………………………….…………..</w:t>
            </w:r>
          </w:p>
          <w:p w14:paraId="688C1304" w14:textId="77777777" w:rsidR="003A391E" w:rsidRDefault="00E961BF">
            <w:pPr>
              <w:pStyle w:val="TableParagraph"/>
              <w:spacing w:before="125"/>
              <w:ind w:left="56"/>
            </w:pPr>
            <w:r>
              <w:t>con</w:t>
            </w:r>
            <w:r>
              <w:rPr>
                <w:spacing w:val="-3"/>
              </w:rPr>
              <w:t xml:space="preserve"> </w:t>
            </w:r>
            <w:r>
              <w:t>sede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103"/>
              </w:rPr>
              <w:t xml:space="preserve"> </w:t>
            </w:r>
            <w:r>
              <w:t>…………………………...…………………………………………………………....</w:t>
            </w:r>
            <w:r>
              <w:t>.</w:t>
            </w:r>
          </w:p>
          <w:p w14:paraId="60C26861" w14:textId="77777777" w:rsidR="003A391E" w:rsidRDefault="00E961BF">
            <w:pPr>
              <w:pStyle w:val="TableParagraph"/>
              <w:spacing w:before="127"/>
              <w:ind w:left="56"/>
            </w:pPr>
            <w:r>
              <w:t>con</w:t>
            </w:r>
            <w:r>
              <w:rPr>
                <w:spacing w:val="-4"/>
              </w:rPr>
              <w:t xml:space="preserve"> </w:t>
            </w: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  <w:r>
              <w:rPr>
                <w:spacing w:val="49"/>
              </w:rPr>
              <w:t xml:space="preserve"> </w:t>
            </w:r>
            <w:r>
              <w:t>………………..………………………………………………………………....</w:t>
            </w:r>
          </w:p>
          <w:p w14:paraId="1D2B289B" w14:textId="77777777" w:rsidR="003A391E" w:rsidRDefault="00E961BF">
            <w:pPr>
              <w:pStyle w:val="TableParagraph"/>
              <w:tabs>
                <w:tab w:val="left" w:pos="1821"/>
              </w:tabs>
              <w:spacing w:before="125"/>
              <w:ind w:left="56"/>
            </w:pPr>
            <w:r>
              <w:t>con</w:t>
            </w:r>
            <w:r>
              <w:rPr>
                <w:spacing w:val="-2"/>
              </w:rPr>
              <w:t xml:space="preserve"> </w:t>
            </w:r>
            <w:r>
              <w:t>partita</w:t>
            </w:r>
            <w:r>
              <w:rPr>
                <w:spacing w:val="-3"/>
              </w:rPr>
              <w:t xml:space="preserve"> </w:t>
            </w:r>
            <w:r>
              <w:t>IVA</w:t>
            </w:r>
            <w:r>
              <w:tab/>
              <w:t>………………..………………………………………………………………...</w:t>
            </w:r>
          </w:p>
          <w:p w14:paraId="1BC19435" w14:textId="77777777" w:rsidR="003A391E" w:rsidRDefault="00E961BF">
            <w:pPr>
              <w:pStyle w:val="TableParagraph"/>
              <w:tabs>
                <w:tab w:val="left" w:pos="899"/>
              </w:tabs>
              <w:spacing w:before="127"/>
              <w:ind w:left="56"/>
            </w:pPr>
            <w:r>
              <w:t>P.E.C</w:t>
            </w:r>
            <w:r>
              <w:tab/>
              <w:t>….....................................</w:t>
            </w:r>
          </w:p>
          <w:p w14:paraId="6C5F7D2F" w14:textId="77777777" w:rsidR="003A391E" w:rsidRDefault="00E961BF">
            <w:pPr>
              <w:pStyle w:val="TableParagraph"/>
              <w:tabs>
                <w:tab w:val="left" w:pos="803"/>
              </w:tabs>
              <w:spacing w:before="125"/>
              <w:ind w:left="56"/>
            </w:pPr>
            <w:r>
              <w:t>Mail</w:t>
            </w:r>
            <w:r>
              <w:tab/>
              <w:t>….......................................</w:t>
            </w:r>
          </w:p>
          <w:p w14:paraId="26525C4D" w14:textId="77777777" w:rsidR="003A391E" w:rsidRDefault="00E961BF">
            <w:pPr>
              <w:pStyle w:val="TableParagraph"/>
              <w:tabs>
                <w:tab w:val="left" w:pos="1125"/>
              </w:tabs>
              <w:spacing w:before="127"/>
              <w:ind w:left="56"/>
            </w:pPr>
            <w:r>
              <w:t>Telefono</w:t>
            </w:r>
            <w:r>
              <w:tab/>
            </w:r>
            <w:r>
              <w:t>…................................</w:t>
            </w:r>
          </w:p>
          <w:p w14:paraId="40ABC2ED" w14:textId="77777777" w:rsidR="003A391E" w:rsidRDefault="00E961BF">
            <w:pPr>
              <w:pStyle w:val="TableParagraph"/>
              <w:spacing w:before="125"/>
              <w:ind w:left="1341" w:right="1337"/>
              <w:jc w:val="center"/>
              <w:rPr>
                <w:b/>
              </w:rPr>
            </w:pPr>
            <w:r>
              <w:rPr>
                <w:b/>
              </w:rPr>
              <w:t>CHIEDE</w:t>
            </w:r>
          </w:p>
          <w:p w14:paraId="1861C67B" w14:textId="77777777" w:rsidR="003A391E" w:rsidRDefault="00E961BF">
            <w:pPr>
              <w:pStyle w:val="TableParagraph"/>
              <w:spacing w:before="139"/>
              <w:ind w:left="56"/>
            </w:pPr>
            <w:r>
              <w:t>di</w:t>
            </w:r>
            <w:r>
              <w:rPr>
                <w:spacing w:val="13"/>
              </w:rPr>
              <w:t xml:space="preserve"> </w:t>
            </w:r>
            <w:r>
              <w:t>partecipare</w:t>
            </w:r>
            <w:r>
              <w:rPr>
                <w:spacing w:val="15"/>
              </w:rPr>
              <w:t xml:space="preserve"> </w:t>
            </w:r>
            <w:r>
              <w:t>al</w:t>
            </w:r>
            <w:r>
              <w:rPr>
                <w:spacing w:val="14"/>
              </w:rPr>
              <w:t xml:space="preserve"> </w:t>
            </w:r>
            <w:r>
              <w:t>procedimento</w:t>
            </w:r>
            <w:r>
              <w:rPr>
                <w:spacing w:val="17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l'affidamento</w:t>
            </w:r>
            <w:r>
              <w:rPr>
                <w:spacing w:val="19"/>
              </w:rPr>
              <w:t xml:space="preserve"> </w:t>
            </w:r>
            <w:r>
              <w:t>in</w:t>
            </w:r>
            <w:r>
              <w:rPr>
                <w:spacing w:val="16"/>
              </w:rPr>
              <w:t xml:space="preserve"> </w:t>
            </w:r>
            <w:r>
              <w:t>concessione</w:t>
            </w:r>
            <w:r>
              <w:rPr>
                <w:spacing w:val="16"/>
              </w:rPr>
              <w:t xml:space="preserve"> della piscina comunale di Firenzuola e annessa palestra,</w:t>
            </w:r>
            <w:r>
              <w:rPr>
                <w:spacing w:val="17"/>
              </w:rPr>
              <w:t xml:space="preserve"> </w:t>
            </w:r>
            <w:r>
              <w:t>privo</w:t>
            </w:r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rilevanza</w:t>
            </w:r>
            <w:r>
              <w:rPr>
                <w:spacing w:val="-52"/>
              </w:rPr>
              <w:t xml:space="preserve">                     </w:t>
            </w:r>
            <w:r>
              <w:rPr>
                <w:w w:val="105"/>
              </w:rPr>
              <w:t>economica, come (barrare con una x):</w:t>
            </w:r>
          </w:p>
          <w:p w14:paraId="7A0821FD" w14:textId="77777777" w:rsidR="003A391E" w:rsidRDefault="003A391E">
            <w:pPr>
              <w:pStyle w:val="TableParagraph"/>
              <w:spacing w:before="10"/>
              <w:rPr>
                <w:sz w:val="33"/>
              </w:rPr>
            </w:pPr>
          </w:p>
          <w:p w14:paraId="250CE7CA" w14:textId="77777777" w:rsidR="003A391E" w:rsidRDefault="00E961BF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Società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associazione</w:t>
            </w:r>
            <w:r>
              <w:rPr>
                <w:spacing w:val="-4"/>
              </w:rPr>
              <w:t xml:space="preserve"> </w:t>
            </w:r>
            <w:r>
              <w:t>sportiva</w:t>
            </w:r>
            <w:r>
              <w:rPr>
                <w:spacing w:val="-4"/>
              </w:rPr>
              <w:t xml:space="preserve"> </w:t>
            </w:r>
            <w:r>
              <w:t>dilettantistica</w:t>
            </w:r>
            <w:r>
              <w:rPr>
                <w:spacing w:val="-4"/>
              </w:rPr>
              <w:t xml:space="preserve"> </w:t>
            </w:r>
            <w:r>
              <w:t>affiliata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Federazioni</w:t>
            </w:r>
            <w:r>
              <w:rPr>
                <w:spacing w:val="-4"/>
              </w:rPr>
              <w:t xml:space="preserve"> </w:t>
            </w:r>
            <w:r>
              <w:t>sportive</w:t>
            </w:r>
            <w:r>
              <w:rPr>
                <w:spacing w:val="-3"/>
              </w:rPr>
              <w:t xml:space="preserve"> </w:t>
            </w:r>
            <w:r>
              <w:t>nazionali;</w:t>
            </w:r>
          </w:p>
          <w:p w14:paraId="7B24F40A" w14:textId="77777777" w:rsidR="003A391E" w:rsidRDefault="00E961BF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Enti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promozione</w:t>
            </w:r>
            <w:r>
              <w:rPr>
                <w:spacing w:val="1"/>
              </w:rPr>
              <w:t xml:space="preserve"> </w:t>
            </w:r>
            <w:r>
              <w:t>sportiva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società affiliata;</w:t>
            </w:r>
          </w:p>
          <w:p w14:paraId="53B324A9" w14:textId="77777777" w:rsidR="003A391E" w:rsidRDefault="00E961BF">
            <w:pPr>
              <w:pStyle w:val="TableParagraph"/>
              <w:numPr>
                <w:ilvl w:val="0"/>
                <w:numId w:val="7"/>
              </w:numPr>
            </w:pPr>
            <w:r>
              <w:t>Disciplina</w:t>
            </w:r>
            <w:r>
              <w:rPr>
                <w:spacing w:val="-4"/>
              </w:rPr>
              <w:t xml:space="preserve"> </w:t>
            </w:r>
            <w:r>
              <w:t>sportiva</w:t>
            </w:r>
            <w:r>
              <w:rPr>
                <w:spacing w:val="-4"/>
              </w:rPr>
              <w:t xml:space="preserve"> </w:t>
            </w:r>
            <w:r>
              <w:t>associata;</w:t>
            </w:r>
          </w:p>
          <w:p w14:paraId="1A923925" w14:textId="77777777" w:rsidR="003A391E" w:rsidRDefault="00E961BF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Ente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promozione</w:t>
            </w:r>
            <w:r>
              <w:rPr>
                <w:spacing w:val="-1"/>
              </w:rPr>
              <w:t xml:space="preserve"> </w:t>
            </w:r>
            <w:r>
              <w:t>sportiva</w:t>
            </w:r>
            <w:r>
              <w:rPr>
                <w:spacing w:val="-3"/>
              </w:rPr>
              <w:t xml:space="preserve"> </w:t>
            </w:r>
            <w:r>
              <w:t>riconosciuta</w:t>
            </w:r>
            <w:r>
              <w:rPr>
                <w:spacing w:val="-2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r>
              <w:t>affiliata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CONI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CIP</w:t>
            </w:r>
            <w:r>
              <w:rPr>
                <w:spacing w:val="-52"/>
              </w:rPr>
              <w:t>;</w:t>
            </w:r>
          </w:p>
          <w:p w14:paraId="76A6FA6F" w14:textId="77777777" w:rsidR="003A391E" w:rsidRDefault="00E961BF">
            <w:pPr>
              <w:pStyle w:val="TableParagraph"/>
              <w:numPr>
                <w:ilvl w:val="0"/>
                <w:numId w:val="7"/>
              </w:numPr>
              <w:spacing w:before="1"/>
            </w:pPr>
            <w:r>
              <w:t>Altro</w:t>
            </w:r>
          </w:p>
          <w:p w14:paraId="7EE264CA" w14:textId="77777777" w:rsidR="003A391E" w:rsidRDefault="003A391E">
            <w:pPr>
              <w:pStyle w:val="TableParagraph"/>
              <w:spacing w:before="10"/>
              <w:rPr>
                <w:sz w:val="21"/>
              </w:rPr>
            </w:pPr>
          </w:p>
          <w:p w14:paraId="4E418BF3" w14:textId="77777777" w:rsidR="003A391E" w:rsidRDefault="00E961BF">
            <w:pPr>
              <w:pStyle w:val="TableParagraph"/>
              <w:ind w:left="56"/>
            </w:pPr>
            <w:r>
              <w:rPr>
                <w:b/>
                <w:u w:val="single"/>
              </w:rPr>
              <w:t>Dati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dell’Associazione</w:t>
            </w:r>
          </w:p>
          <w:p w14:paraId="43A2B8C7" w14:textId="77777777" w:rsidR="003A391E" w:rsidRDefault="00E961BF">
            <w:pPr>
              <w:pStyle w:val="TableParagraph"/>
              <w:spacing w:before="195"/>
              <w:ind w:left="56"/>
            </w:pPr>
            <w:r>
              <w:t>Codice</w:t>
            </w:r>
            <w:r>
              <w:rPr>
                <w:spacing w:val="-6"/>
              </w:rPr>
              <w:t xml:space="preserve"> </w:t>
            </w:r>
            <w:r>
              <w:t>fiscale/partita</w:t>
            </w:r>
            <w:r>
              <w:rPr>
                <w:spacing w:val="-4"/>
              </w:rPr>
              <w:t xml:space="preserve"> </w:t>
            </w:r>
            <w:r>
              <w:t>Iva………………………………………………………………………...</w:t>
            </w:r>
          </w:p>
          <w:p w14:paraId="5497796B" w14:textId="77777777" w:rsidR="003A391E" w:rsidRDefault="003A391E">
            <w:pPr>
              <w:pStyle w:val="TableParagraph"/>
              <w:spacing w:before="9"/>
              <w:rPr>
                <w:sz w:val="20"/>
              </w:rPr>
            </w:pPr>
          </w:p>
          <w:p w14:paraId="5219D084" w14:textId="77777777" w:rsidR="003A391E" w:rsidRDefault="00E961BF">
            <w:pPr>
              <w:pStyle w:val="TableParagraph"/>
              <w:tabs>
                <w:tab w:val="left" w:pos="6281"/>
                <w:tab w:val="left" w:pos="6355"/>
                <w:tab w:val="left" w:pos="7026"/>
                <w:tab w:val="left" w:pos="7100"/>
              </w:tabs>
              <w:spacing w:line="456" w:lineRule="auto"/>
              <w:ind w:left="56" w:right="2431"/>
            </w:pPr>
            <w:r>
              <w:t>L’Associazione</w:t>
            </w:r>
            <w:r>
              <w:rPr>
                <w:spacing w:val="-4"/>
              </w:rPr>
              <w:t xml:space="preserve"> </w:t>
            </w:r>
            <w:r>
              <w:t>è</w:t>
            </w:r>
            <w:r>
              <w:rPr>
                <w:spacing w:val="-3"/>
              </w:rPr>
              <w:t xml:space="preserve"> </w:t>
            </w:r>
            <w:r>
              <w:t>inscritta</w:t>
            </w:r>
            <w:r>
              <w:rPr>
                <w:spacing w:val="-2"/>
              </w:rPr>
              <w:t xml:space="preserve"> </w:t>
            </w:r>
            <w:r>
              <w:t>nell’albo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Società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CONI:</w:t>
            </w:r>
            <w:r>
              <w:tab/>
              <w:t>SI</w:t>
            </w:r>
            <w:r>
              <w:tab/>
              <w:t>NO</w:t>
            </w:r>
            <w:r>
              <w:rPr>
                <w:spacing w:val="1"/>
              </w:rPr>
              <w:t xml:space="preserve"> </w:t>
            </w:r>
            <w:r>
              <w:t>Anno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Fondazione</w:t>
            </w:r>
            <w:r>
              <w:rPr>
                <w:spacing w:val="-2"/>
              </w:rPr>
              <w:t xml:space="preserve"> </w:t>
            </w:r>
            <w:r>
              <w:t>sotto l'attuale</w:t>
            </w:r>
            <w:r>
              <w:rPr>
                <w:spacing w:val="-1"/>
              </w:rPr>
              <w:t xml:space="preserve"> </w:t>
            </w:r>
            <w:r>
              <w:t>denominazione: …….………………</w:t>
            </w:r>
          </w:p>
          <w:p w14:paraId="43613F34" w14:textId="77777777" w:rsidR="003A391E" w:rsidRDefault="00E961BF">
            <w:pPr>
              <w:pStyle w:val="TableParagraph"/>
              <w:tabs>
                <w:tab w:val="left" w:pos="6973"/>
                <w:tab w:val="left" w:pos="7608"/>
              </w:tabs>
              <w:spacing w:before="4"/>
              <w:ind w:left="56"/>
            </w:pPr>
            <w:r>
              <w:t>Sono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4"/>
              </w:rPr>
              <w:t xml:space="preserve"> </w:t>
            </w:r>
            <w:r>
              <w:t>effettuate</w:t>
            </w:r>
            <w:r>
              <w:rPr>
                <w:spacing w:val="-4"/>
              </w:rPr>
              <w:t xml:space="preserve"> </w:t>
            </w:r>
            <w:r>
              <w:t>fusioni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altre</w:t>
            </w:r>
            <w:r>
              <w:rPr>
                <w:spacing w:val="-2"/>
              </w:rPr>
              <w:t xml:space="preserve"> </w:t>
            </w:r>
            <w:r>
              <w:t>Società</w:t>
            </w:r>
            <w:r>
              <w:rPr>
                <w:spacing w:val="-3"/>
              </w:rPr>
              <w:t xml:space="preserve"> </w:t>
            </w:r>
            <w:r>
              <w:t>sportive</w:t>
            </w:r>
            <w:r>
              <w:rPr>
                <w:spacing w:val="-2"/>
              </w:rPr>
              <w:t xml:space="preserve"> </w:t>
            </w:r>
            <w:r>
              <w:t>negli</w:t>
            </w:r>
            <w:r>
              <w:rPr>
                <w:spacing w:val="-3"/>
              </w:rPr>
              <w:t xml:space="preserve"> </w:t>
            </w:r>
            <w:r>
              <w:t>ultimi 10</w:t>
            </w:r>
            <w:r>
              <w:rPr>
                <w:spacing w:val="-4"/>
              </w:rPr>
              <w:t xml:space="preserve"> </w:t>
            </w:r>
            <w:r>
              <w:t>anni:</w:t>
            </w:r>
            <w:r>
              <w:tab/>
              <w:t>SI</w:t>
            </w:r>
            <w:r>
              <w:tab/>
              <w:t>NO</w:t>
            </w:r>
          </w:p>
          <w:p w14:paraId="04C29346" w14:textId="77777777" w:rsidR="003A391E" w:rsidRDefault="003A391E">
            <w:pPr>
              <w:pStyle w:val="TableParagraph"/>
              <w:spacing w:before="9"/>
              <w:rPr>
                <w:sz w:val="20"/>
              </w:rPr>
            </w:pPr>
          </w:p>
          <w:p w14:paraId="37988EB1" w14:textId="77777777" w:rsidR="003A391E" w:rsidRDefault="00E961BF">
            <w:pPr>
              <w:pStyle w:val="TableParagraph"/>
              <w:ind w:left="56"/>
            </w:pPr>
            <w:r>
              <w:t>Con</w:t>
            </w:r>
            <w:r>
              <w:rPr>
                <w:spacing w:val="-3"/>
              </w:rPr>
              <w:t xml:space="preserve"> </w:t>
            </w:r>
            <w:r>
              <w:t>risposta</w:t>
            </w:r>
            <w:r>
              <w:rPr>
                <w:spacing w:val="-3"/>
              </w:rPr>
              <w:t xml:space="preserve"> </w:t>
            </w:r>
            <w:r>
              <w:t>affermativa</w:t>
            </w:r>
            <w:r>
              <w:rPr>
                <w:spacing w:val="-2"/>
              </w:rPr>
              <w:t xml:space="preserve"> </w:t>
            </w:r>
            <w:r>
              <w:t>dichiarare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quale</w:t>
            </w:r>
            <w:r>
              <w:rPr>
                <w:spacing w:val="-3"/>
              </w:rPr>
              <w:t xml:space="preserve"> </w:t>
            </w:r>
            <w:r>
              <w:t>Società:</w:t>
            </w:r>
            <w:r>
              <w:rPr>
                <w:spacing w:val="48"/>
              </w:rPr>
              <w:t xml:space="preserve"> </w:t>
            </w:r>
            <w:r>
              <w:t>…………………………………………......…</w:t>
            </w:r>
          </w:p>
          <w:p w14:paraId="72A6E0DB" w14:textId="77777777" w:rsidR="003A391E" w:rsidRDefault="003A391E">
            <w:pPr>
              <w:pStyle w:val="TableParagraph"/>
              <w:spacing w:before="9"/>
              <w:rPr>
                <w:sz w:val="20"/>
              </w:rPr>
            </w:pPr>
          </w:p>
          <w:p w14:paraId="070D397B" w14:textId="77777777" w:rsidR="003A391E" w:rsidRDefault="00E961BF">
            <w:pPr>
              <w:pStyle w:val="TableParagraph"/>
              <w:ind w:left="56"/>
            </w:pPr>
            <w:r>
              <w:t>Federazione</w:t>
            </w:r>
            <w:r>
              <w:rPr>
                <w:spacing w:val="-4"/>
              </w:rPr>
              <w:t xml:space="preserve"> </w:t>
            </w:r>
            <w:r>
              <w:t>Sportiva</w:t>
            </w:r>
            <w:r>
              <w:rPr>
                <w:spacing w:val="-2"/>
              </w:rPr>
              <w:t xml:space="preserve"> </w:t>
            </w:r>
            <w:r>
              <w:t>affiliata:</w:t>
            </w:r>
            <w:r>
              <w:rPr>
                <w:spacing w:val="50"/>
              </w:rPr>
              <w:t xml:space="preserve"> </w:t>
            </w:r>
            <w:r>
              <w:t>……………………………………………………………………………</w:t>
            </w:r>
          </w:p>
          <w:p w14:paraId="2162EA58" w14:textId="77777777" w:rsidR="003A391E" w:rsidRDefault="003A391E">
            <w:pPr>
              <w:pStyle w:val="TableParagraph"/>
              <w:spacing w:before="9"/>
              <w:rPr>
                <w:sz w:val="20"/>
              </w:rPr>
            </w:pPr>
          </w:p>
          <w:p w14:paraId="6AC4F075" w14:textId="77777777" w:rsidR="003A391E" w:rsidRDefault="00E961BF">
            <w:pPr>
              <w:pStyle w:val="TableParagraph"/>
              <w:ind w:left="56"/>
            </w:pPr>
            <w:r>
              <w:t>Ente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Promozione</w:t>
            </w:r>
            <w:r>
              <w:rPr>
                <w:spacing w:val="1"/>
              </w:rPr>
              <w:t xml:space="preserve"> </w:t>
            </w:r>
            <w:r>
              <w:t>affiliato:</w:t>
            </w:r>
            <w:r>
              <w:rPr>
                <w:spacing w:val="50"/>
              </w:rPr>
              <w:t xml:space="preserve"> </w:t>
            </w:r>
            <w:r>
              <w:t>………………………………………………………………………</w:t>
            </w:r>
          </w:p>
        </w:tc>
      </w:tr>
    </w:tbl>
    <w:p w14:paraId="444EAB62" w14:textId="77777777" w:rsidR="003A391E" w:rsidRDefault="003A391E">
      <w:pPr>
        <w:pStyle w:val="Textbody"/>
        <w:rPr>
          <w:sz w:val="20"/>
        </w:rPr>
      </w:pPr>
    </w:p>
    <w:p w14:paraId="1911B482" w14:textId="77777777" w:rsidR="003A391E" w:rsidRDefault="003A391E">
      <w:pPr>
        <w:pStyle w:val="Textbody"/>
        <w:spacing w:before="4"/>
        <w:rPr>
          <w:sz w:val="21"/>
        </w:rPr>
      </w:pPr>
    </w:p>
    <w:p w14:paraId="574693E6" w14:textId="77777777" w:rsidR="003A391E" w:rsidRDefault="003A391E">
      <w:pPr>
        <w:pStyle w:val="Standard"/>
        <w:ind w:left="2808" w:right="3105"/>
        <w:jc w:val="center"/>
      </w:pPr>
    </w:p>
    <w:p w14:paraId="49A4D2FE" w14:textId="77777777" w:rsidR="00000000" w:rsidRDefault="00E961BF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0147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8018"/>
        <w:gridCol w:w="55"/>
        <w:gridCol w:w="1390"/>
        <w:gridCol w:w="44"/>
      </w:tblGrid>
      <w:tr w:rsidR="003A391E" w14:paraId="61B99E4B" w14:textId="77777777">
        <w:tblPrEx>
          <w:tblCellMar>
            <w:top w:w="0" w:type="dxa"/>
            <w:bottom w:w="0" w:type="dxa"/>
          </w:tblCellMar>
        </w:tblPrEx>
        <w:trPr>
          <w:trHeight w:val="1983"/>
        </w:trPr>
        <w:tc>
          <w:tcPr>
            <w:tcW w:w="1010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F3E74" w14:textId="77777777" w:rsidR="003A391E" w:rsidRDefault="00E961BF">
            <w:pPr>
              <w:pStyle w:val="TableParagraph"/>
              <w:spacing w:before="54"/>
              <w:ind w:left="2442" w:right="2384"/>
              <w:jc w:val="center"/>
            </w:pPr>
            <w:r>
              <w:rPr>
                <w:b/>
              </w:rPr>
              <w:lastRenderedPageBreak/>
              <w:t>Dichiarazione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possesso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requisiti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ammissione</w:t>
            </w:r>
          </w:p>
          <w:p w14:paraId="3C4BBC5C" w14:textId="77777777" w:rsidR="003A391E" w:rsidRDefault="00E961BF">
            <w:pPr>
              <w:pStyle w:val="TableParagraph"/>
              <w:spacing w:before="137"/>
              <w:ind w:left="144"/>
            </w:pPr>
            <w:r>
              <w:t>ai</w:t>
            </w:r>
            <w:r>
              <w:rPr>
                <w:spacing w:val="31"/>
              </w:rPr>
              <w:t xml:space="preserve"> </w:t>
            </w:r>
            <w:r>
              <w:t>sensi</w:t>
            </w:r>
            <w:r>
              <w:rPr>
                <w:spacing w:val="31"/>
              </w:rPr>
              <w:t xml:space="preserve"> </w:t>
            </w:r>
            <w:r>
              <w:t>degli</w:t>
            </w:r>
            <w:r>
              <w:rPr>
                <w:spacing w:val="31"/>
              </w:rPr>
              <w:t xml:space="preserve"> </w:t>
            </w:r>
            <w:r>
              <w:t>articoli</w:t>
            </w:r>
            <w:r>
              <w:rPr>
                <w:spacing w:val="31"/>
              </w:rPr>
              <w:t xml:space="preserve"> </w:t>
            </w:r>
            <w:r>
              <w:t>46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47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31"/>
              </w:rPr>
              <w:t xml:space="preserve"> </w:t>
            </w:r>
            <w:r>
              <w:t>DPR</w:t>
            </w:r>
            <w:r>
              <w:rPr>
                <w:spacing w:val="31"/>
              </w:rPr>
              <w:t xml:space="preserve"> </w:t>
            </w:r>
            <w:r>
              <w:t>28/12/2000</w:t>
            </w:r>
            <w:r>
              <w:rPr>
                <w:spacing w:val="31"/>
              </w:rPr>
              <w:t xml:space="preserve"> </w:t>
            </w:r>
            <w:r>
              <w:t>n.</w:t>
            </w:r>
            <w:r>
              <w:rPr>
                <w:spacing w:val="31"/>
              </w:rPr>
              <w:t xml:space="preserve"> </w:t>
            </w:r>
            <w:r>
              <w:t>445,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sanzioni</w:t>
            </w:r>
            <w:r>
              <w:rPr>
                <w:spacing w:val="31"/>
              </w:rPr>
              <w:t xml:space="preserve"> </w:t>
            </w:r>
            <w:r>
              <w:t>penali</w:t>
            </w:r>
            <w:r>
              <w:rPr>
                <w:spacing w:val="31"/>
              </w:rPr>
              <w:t xml:space="preserve"> </w:t>
            </w:r>
            <w:r>
              <w:t>previste</w:t>
            </w:r>
            <w:r>
              <w:rPr>
                <w:spacing w:val="-52"/>
              </w:rPr>
              <w:t xml:space="preserve"> </w:t>
            </w:r>
            <w:r>
              <w:t>dall'articolo</w:t>
            </w:r>
            <w:r>
              <w:rPr>
                <w:spacing w:val="-4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medesimo DPR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ipotesi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falsità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dichiarazioni mendaci</w:t>
            </w:r>
            <w:r>
              <w:rPr>
                <w:spacing w:val="-1"/>
              </w:rPr>
              <w:t xml:space="preserve"> </w:t>
            </w:r>
            <w:r>
              <w:t>ivi</w:t>
            </w:r>
            <w:r>
              <w:rPr>
                <w:spacing w:val="-1"/>
              </w:rPr>
              <w:t xml:space="preserve"> </w:t>
            </w:r>
            <w:r>
              <w:t>indicate.</w:t>
            </w:r>
          </w:p>
          <w:p w14:paraId="4085F58E" w14:textId="77777777" w:rsidR="003A391E" w:rsidRDefault="003A391E">
            <w:pPr>
              <w:pStyle w:val="TableParagraph"/>
              <w:spacing w:before="137"/>
              <w:ind w:left="144"/>
            </w:pPr>
          </w:p>
        </w:tc>
        <w:tc>
          <w:tcPr>
            <w:tcW w:w="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A2425" w14:textId="77777777" w:rsidR="003A391E" w:rsidRDefault="003A391E">
            <w:pPr>
              <w:pStyle w:val="Standard"/>
            </w:pPr>
          </w:p>
        </w:tc>
      </w:tr>
      <w:tr w:rsidR="003A391E" w14:paraId="16536F7D" w14:textId="7777777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9105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</w:rPr>
            </w:pPr>
          </w:p>
          <w:p w14:paraId="2F9A2444" w14:textId="77777777" w:rsidR="003A391E" w:rsidRDefault="00E961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0810" w14:textId="77777777" w:rsidR="003A391E" w:rsidRDefault="003A391E">
            <w:pPr>
              <w:pStyle w:val="TableParagraph"/>
              <w:spacing w:before="9"/>
              <w:rPr>
                <w:rFonts w:ascii="Arial" w:hAnsi="Arial"/>
                <w:i/>
                <w:sz w:val="23"/>
              </w:rPr>
            </w:pPr>
          </w:p>
          <w:p w14:paraId="633832F7" w14:textId="77777777" w:rsidR="003A391E" w:rsidRDefault="00E961BF">
            <w:pPr>
              <w:pStyle w:val="TableParagraph"/>
              <w:ind w:left="933" w:right="873"/>
              <w:jc w:val="center"/>
            </w:pPr>
            <w:r>
              <w:t>DISCIPLINA/E</w:t>
            </w:r>
            <w:r>
              <w:rPr>
                <w:spacing w:val="-6"/>
              </w:rPr>
              <w:t xml:space="preserve"> </w:t>
            </w:r>
            <w:r>
              <w:t>SPORTIVE</w:t>
            </w:r>
            <w:r>
              <w:rPr>
                <w:spacing w:val="-5"/>
              </w:rPr>
              <w:t xml:space="preserve"> </w:t>
            </w:r>
            <w:r>
              <w:t>PRATICATE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80FCF" w14:textId="77777777" w:rsidR="003A391E" w:rsidRDefault="00E961BF">
            <w:pPr>
              <w:pStyle w:val="TableParagraph"/>
              <w:spacing w:before="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Barrare la/le casella/e interessate</w:t>
            </w:r>
          </w:p>
        </w:tc>
      </w:tr>
      <w:tr w:rsidR="003A391E" w14:paraId="044AC57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C87B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nuoto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E7C2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16AB27E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713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6EEE1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calcio</w:t>
            </w:r>
          </w:p>
        </w:tc>
        <w:tc>
          <w:tcPr>
            <w:tcW w:w="143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F67F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61DE3A65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7502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pallavolo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09342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26647615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3125B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pallacanestro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3E27B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5C5B9D4A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2BE98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tennis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6CB8D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760C100C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DFB25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t>pattinaggio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89D6C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0327D85F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9811" w14:textId="77777777" w:rsidR="003A391E" w:rsidRDefault="00E961BF">
            <w:pPr>
              <w:pStyle w:val="TableParagraph"/>
              <w:numPr>
                <w:ilvl w:val="0"/>
                <w:numId w:val="8"/>
              </w:numPr>
              <w:spacing w:before="54"/>
            </w:pPr>
            <w:r>
              <w:rPr>
                <w:spacing w:val="-1"/>
              </w:rPr>
              <w:t>Altro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(specificare)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…......................................................................................................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699D2" w14:textId="77777777" w:rsidR="003A391E" w:rsidRDefault="003A391E">
            <w:pPr>
              <w:pStyle w:val="TableParagraph"/>
              <w:spacing w:before="54"/>
              <w:ind w:left="1102"/>
            </w:pPr>
          </w:p>
        </w:tc>
      </w:tr>
      <w:tr w:rsidR="003A391E" w14:paraId="3833043F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46824" w14:textId="77777777" w:rsidR="003A391E" w:rsidRDefault="00E961BF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E654" w14:textId="77777777" w:rsidR="003A391E" w:rsidRDefault="00E961BF">
            <w:pPr>
              <w:pStyle w:val="TableParagraph"/>
              <w:spacing w:before="191"/>
              <w:ind w:left="933" w:right="930"/>
              <w:jc w:val="center"/>
            </w:pP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E64E" w14:textId="77777777" w:rsidR="003A391E" w:rsidRDefault="00E961BF">
            <w:pPr>
              <w:pStyle w:val="TableParagraph"/>
              <w:spacing w:before="9"/>
              <w:jc w:val="center"/>
            </w:pPr>
            <w:r>
              <w:t>Barrare la casella</w:t>
            </w:r>
          </w:p>
        </w:tc>
      </w:tr>
      <w:tr w:rsidR="003A391E" w14:paraId="0F1A0F0C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6B8CA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 xml:space="preserve">Il partecipante non è incorso in gravi inadempienze in un precedente rapporto con </w:t>
            </w:r>
            <w:r>
              <w:t>l'Amministrazione Comunale nella gestione degli impianti sportivi comunali;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E984" w14:textId="77777777" w:rsidR="003A391E" w:rsidRDefault="003A391E">
            <w:pPr>
              <w:pStyle w:val="TableParagraph"/>
              <w:spacing w:before="52"/>
              <w:ind w:left="1092"/>
            </w:pPr>
          </w:p>
        </w:tc>
      </w:tr>
      <w:tr w:rsidR="003A391E" w14:paraId="70871EC7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00BA2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Il partecipante non risulta moroso nei confronti dell’Amministrazione Comunale.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B429B" w14:textId="77777777" w:rsidR="003A391E" w:rsidRDefault="003A391E">
            <w:pPr>
              <w:pStyle w:val="TableParagraph"/>
              <w:spacing w:before="54"/>
              <w:ind w:left="1092"/>
            </w:pPr>
          </w:p>
        </w:tc>
      </w:tr>
      <w:tr w:rsidR="003A391E" w14:paraId="7C82E9A3" w14:textId="7777777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4BCC5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Il partecipante risulta moroso nei confronti dell’Amministrazione Comunale.</w:t>
            </w:r>
          </w:p>
          <w:p w14:paraId="52BA8A70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 xml:space="preserve">In </w:t>
            </w:r>
            <w:r>
              <w:t>ottemperanza alle disposizioni richieste nell'Avviso - Busta A (documentazione ai fini dell'ammissione) – comma e - il partecipante dovrà allegare un “piano di rientro”, pena esclusione dalla procedura.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DBF5B" w14:textId="77777777" w:rsidR="003A391E" w:rsidRDefault="003A391E">
            <w:pPr>
              <w:pStyle w:val="TableParagraph"/>
              <w:spacing w:before="54" w:line="252" w:lineRule="exact"/>
              <w:ind w:left="1092"/>
              <w:jc w:val="both"/>
            </w:pPr>
          </w:p>
        </w:tc>
      </w:tr>
      <w:tr w:rsidR="003A391E" w14:paraId="02FA0575" w14:textId="77777777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FB6A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 xml:space="preserve">L'associazione/ ente è in regola con i </w:t>
            </w:r>
            <w:r>
              <w:t>compensi dovuti ed i pagamenti per obblighi</w:t>
            </w:r>
            <w:r>
              <w:rPr>
                <w:spacing w:val="1"/>
              </w:rPr>
              <w:t xml:space="preserve"> </w:t>
            </w:r>
            <w:r>
              <w:t>previdenziali ed assicurativi previsti nei confronti dei dipendenti o altri soggetti che</w:t>
            </w:r>
            <w:r>
              <w:rPr>
                <w:spacing w:val="1"/>
              </w:rPr>
              <w:t xml:space="preserve"> </w:t>
            </w:r>
            <w:r>
              <w:t>rivestono</w:t>
            </w:r>
            <w:r>
              <w:rPr>
                <w:spacing w:val="-3"/>
              </w:rPr>
              <w:t xml:space="preserve"> </w:t>
            </w:r>
            <w:r>
              <w:t>posizioni</w:t>
            </w:r>
            <w:r>
              <w:rPr>
                <w:spacing w:val="-1"/>
              </w:rPr>
              <w:t xml:space="preserve"> </w:t>
            </w:r>
            <w:r>
              <w:t>organizzative.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EEC3F" w14:textId="77777777" w:rsidR="003A391E" w:rsidRDefault="003A391E">
            <w:pPr>
              <w:pStyle w:val="TableParagraph"/>
              <w:spacing w:before="52"/>
              <w:ind w:left="1092"/>
              <w:jc w:val="both"/>
            </w:pPr>
          </w:p>
        </w:tc>
      </w:tr>
      <w:tr w:rsidR="003A391E" w14:paraId="458D70CA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0171" w14:textId="77777777" w:rsidR="003A391E" w:rsidRDefault="00E961BF">
            <w:pPr>
              <w:pStyle w:val="TableParagraph"/>
              <w:spacing w:before="52"/>
              <w:ind w:left="372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sussistono</w:t>
            </w:r>
            <w:r>
              <w:rPr>
                <w:spacing w:val="-4"/>
              </w:rPr>
              <w:t xml:space="preserve"> </w:t>
            </w:r>
            <w:r>
              <w:t>motivi 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 all'art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del D.lgs</w:t>
            </w:r>
            <w:r>
              <w:rPr>
                <w:spacing w:val="-1"/>
              </w:rPr>
              <w:t xml:space="preserve"> </w:t>
            </w:r>
            <w:r>
              <w:t>n. 50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2016,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41EC7" w14:textId="77777777" w:rsidR="003A391E" w:rsidRDefault="003A391E">
            <w:pPr>
              <w:pStyle w:val="TableParagraph"/>
              <w:spacing w:before="52"/>
              <w:ind w:left="1092"/>
            </w:pPr>
          </w:p>
        </w:tc>
      </w:tr>
      <w:tr w:rsidR="003A391E" w14:paraId="1A7A3C09" w14:textId="77777777">
        <w:tblPrEx>
          <w:tblCellMar>
            <w:top w:w="0" w:type="dxa"/>
            <w:bottom w:w="0" w:type="dxa"/>
          </w:tblCellMar>
        </w:tblPrEx>
        <w:trPr>
          <w:trHeight w:val="2634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CCD92" w14:textId="77777777" w:rsidR="003A391E" w:rsidRDefault="00E961BF">
            <w:pPr>
              <w:pStyle w:val="TableParagraph"/>
              <w:spacing w:before="52"/>
              <w:ind w:left="372" w:right="102"/>
              <w:jc w:val="both"/>
            </w:pPr>
            <w:r>
              <w:t>di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commesso</w:t>
            </w:r>
            <w:r>
              <w:rPr>
                <w:spacing w:val="1"/>
              </w:rPr>
              <w:t xml:space="preserve"> </w:t>
            </w:r>
            <w:r>
              <w:t>gravi</w:t>
            </w:r>
            <w:r>
              <w:rPr>
                <w:spacing w:val="1"/>
              </w:rPr>
              <w:t xml:space="preserve"> </w:t>
            </w:r>
            <w:r>
              <w:t>illeciti</w:t>
            </w:r>
            <w:r>
              <w:rPr>
                <w:spacing w:val="1"/>
              </w:rPr>
              <w:t xml:space="preserve"> </w:t>
            </w:r>
            <w:r>
              <w:t>professionali,</w:t>
            </w:r>
            <w:r>
              <w:rPr>
                <w:spacing w:val="1"/>
              </w:rPr>
              <w:t xml:space="preserve"> </w:t>
            </w:r>
            <w:r>
              <w:t>tali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rendere</w:t>
            </w:r>
            <w:r>
              <w:rPr>
                <w:spacing w:val="1"/>
              </w:rPr>
              <w:t xml:space="preserve"> </w:t>
            </w:r>
            <w:r>
              <w:t>dubbia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55"/>
              </w:rPr>
              <w:t xml:space="preserve"> </w:t>
            </w:r>
            <w:r>
              <w:t>sua</w:t>
            </w:r>
            <w:r>
              <w:rPr>
                <w:spacing w:val="1"/>
              </w:rPr>
              <w:t xml:space="preserve"> </w:t>
            </w:r>
            <w:r>
              <w:t>integrità o affidabilità. tra questi rientrano: le significative carenze nell’esecuzione di</w:t>
            </w:r>
            <w:r>
              <w:rPr>
                <w:spacing w:val="1"/>
              </w:rPr>
              <w:t xml:space="preserve"> </w:t>
            </w:r>
            <w:r>
              <w:t>un precedente contratto di</w:t>
            </w:r>
            <w:r>
              <w:rPr>
                <w:spacing w:val="1"/>
              </w:rPr>
              <w:t xml:space="preserve"> </w:t>
            </w:r>
            <w:r>
              <w:t>concessione che ne hanno causato la risoluzione anticipata,</w:t>
            </w:r>
            <w:r>
              <w:rPr>
                <w:spacing w:val="-52"/>
              </w:rPr>
              <w:t xml:space="preserve"> </w:t>
            </w:r>
            <w:r>
              <w:t>non contestata in giudizio, ovvero hanno dato luogo ad una condanna al risarcimento</w:t>
            </w:r>
            <w:r>
              <w:rPr>
                <w:spacing w:val="1"/>
              </w:rPr>
              <w:t xml:space="preserve"> </w:t>
            </w:r>
            <w:r>
              <w:t>del danno o ad altre sanzioni; il tentativo di influenzare indebitamente il processo</w:t>
            </w:r>
            <w:r>
              <w:rPr>
                <w:spacing w:val="1"/>
              </w:rPr>
              <w:t xml:space="preserve"> </w:t>
            </w:r>
            <w:r>
              <w:t>decisionale del Concedente o di ottenere informazioni riservate ai fini di proprio</w:t>
            </w:r>
            <w:r>
              <w:rPr>
                <w:spacing w:val="1"/>
              </w:rPr>
              <w:t xml:space="preserve"> </w:t>
            </w:r>
            <w:r>
              <w:t>van</w:t>
            </w:r>
            <w:r>
              <w:t>taggio; il fornire, anche per negligenza, informazioni false o fuorvianti suscettibili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sull’esclusione,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l’aggiudicazione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-52"/>
              </w:rPr>
              <w:t xml:space="preserve"> </w:t>
            </w:r>
            <w:r>
              <w:t>l’omettere le informazioni dovute ai fini del corretto svolgimento della procedura di</w:t>
            </w:r>
            <w:r>
              <w:rPr>
                <w:spacing w:val="1"/>
              </w:rPr>
              <w:t xml:space="preserve"> </w:t>
            </w:r>
            <w:r>
              <w:t>selezione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75239" w14:textId="77777777" w:rsidR="003A391E" w:rsidRDefault="003A391E">
            <w:pPr>
              <w:pStyle w:val="TableParagraph"/>
              <w:spacing w:before="52"/>
              <w:ind w:left="1092"/>
              <w:jc w:val="both"/>
            </w:pPr>
          </w:p>
        </w:tc>
      </w:tr>
      <w:tr w:rsidR="003A391E" w14:paraId="7C4052B8" w14:textId="77777777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87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EB53" w14:textId="77777777" w:rsidR="003A391E" w:rsidRDefault="00E961BF">
            <w:pPr>
              <w:pStyle w:val="TableParagraph"/>
              <w:spacing w:before="54"/>
              <w:ind w:left="372" w:right="115"/>
              <w:jc w:val="both"/>
            </w:pPr>
            <w:r>
              <w:t>di non essere stato soggetto alla sanzione interdittiva di cui all’articolo 9, comma 2,</w:t>
            </w:r>
            <w:r>
              <w:rPr>
                <w:spacing w:val="1"/>
              </w:rPr>
              <w:t xml:space="preserve"> </w:t>
            </w:r>
            <w:r>
              <w:t>lettera c) del decreto legislativo 8 giugno 2001, n. 231e ss.mm.ii., o ad altra sanzione</w:t>
            </w:r>
            <w:r>
              <w:rPr>
                <w:spacing w:val="1"/>
              </w:rPr>
              <w:t xml:space="preserve"> </w:t>
            </w:r>
            <w:r>
              <w:t xml:space="preserve">che comporta il divieto di contrarre con la pubblica </w:t>
            </w:r>
            <w:r>
              <w:t>amministrazione, compresi i</w:t>
            </w:r>
            <w:r>
              <w:rPr>
                <w:spacing w:val="1"/>
              </w:rPr>
              <w:t xml:space="preserve"> </w:t>
            </w:r>
            <w:r>
              <w:t>provvedimenti interdittivi di cui all'articolo 14 del decreto legislativo 9 aprile 2008, n.</w:t>
            </w:r>
            <w:r>
              <w:rPr>
                <w:spacing w:val="1"/>
              </w:rPr>
              <w:t xml:space="preserve"> </w:t>
            </w:r>
            <w:r>
              <w:t>81;</w:t>
            </w:r>
          </w:p>
        </w:tc>
        <w:tc>
          <w:tcPr>
            <w:tcW w:w="14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9C8FC" w14:textId="77777777" w:rsidR="003A391E" w:rsidRDefault="003A391E">
            <w:pPr>
              <w:pStyle w:val="TableParagraph"/>
              <w:spacing w:before="54"/>
              <w:ind w:left="1092"/>
              <w:jc w:val="both"/>
            </w:pPr>
          </w:p>
        </w:tc>
      </w:tr>
      <w:tr w:rsidR="003A391E" w14:paraId="7D7D2170" w14:textId="77777777">
        <w:tblPrEx>
          <w:tblCellMar>
            <w:top w:w="0" w:type="dxa"/>
            <w:bottom w:w="0" w:type="dxa"/>
          </w:tblCellMar>
        </w:tblPrEx>
        <w:trPr>
          <w:trHeight w:val="2305"/>
        </w:trPr>
        <w:tc>
          <w:tcPr>
            <w:tcW w:w="86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2619E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  <w:sz w:val="28"/>
              </w:rPr>
            </w:pPr>
          </w:p>
          <w:p w14:paraId="3857BF25" w14:textId="77777777" w:rsidR="003A391E" w:rsidRDefault="00E961BF">
            <w:pPr>
              <w:pStyle w:val="TableParagraph"/>
              <w:ind w:left="56"/>
            </w:pPr>
            <w:r>
              <w:rPr>
                <w:spacing w:val="-1"/>
              </w:rPr>
              <w:t>Data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….............Firma............................................</w:t>
            </w:r>
          </w:p>
          <w:p w14:paraId="194CB2A1" w14:textId="77777777" w:rsidR="003A391E" w:rsidRDefault="003A391E">
            <w:pPr>
              <w:pStyle w:val="TableParagraph"/>
              <w:ind w:left="56"/>
            </w:pPr>
          </w:p>
          <w:p w14:paraId="2E6D8934" w14:textId="77777777" w:rsidR="003A391E" w:rsidRDefault="00E961BF">
            <w:pPr>
              <w:pStyle w:val="TableParagraph"/>
              <w:ind w:left="56"/>
            </w:pPr>
            <w:r>
              <w:t>Presidente</w:t>
            </w:r>
            <w:r>
              <w:rPr>
                <w:spacing w:val="-10"/>
              </w:rPr>
              <w:t xml:space="preserve"> </w:t>
            </w:r>
            <w:r>
              <w:t>dell'Associazione.........................................</w:t>
            </w:r>
          </w:p>
          <w:p w14:paraId="3B356B01" w14:textId="77777777" w:rsidR="003A391E" w:rsidRDefault="003A391E">
            <w:pPr>
              <w:pStyle w:val="TableParagraph"/>
              <w:spacing w:before="10"/>
              <w:rPr>
                <w:rFonts w:ascii="Arial" w:hAnsi="Arial"/>
                <w:i/>
                <w:sz w:val="23"/>
              </w:rPr>
            </w:pPr>
          </w:p>
          <w:p w14:paraId="0B56DA69" w14:textId="77777777" w:rsidR="003A391E" w:rsidRDefault="00E961BF">
            <w:pPr>
              <w:pStyle w:val="TableParagraph"/>
              <w:ind w:left="56"/>
            </w:pPr>
            <w:r>
              <w:t>Allegati:</w:t>
            </w:r>
          </w:p>
          <w:p w14:paraId="1E05A7D7" w14:textId="77777777" w:rsidR="003A391E" w:rsidRDefault="00E961BF">
            <w:pPr>
              <w:pStyle w:val="TableParagraph"/>
              <w:numPr>
                <w:ilvl w:val="0"/>
                <w:numId w:val="6"/>
              </w:numPr>
              <w:tabs>
                <w:tab w:val="left" w:pos="-327"/>
              </w:tabs>
              <w:spacing w:before="15"/>
              <w:ind w:hanging="219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statuto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dell'atto</w:t>
            </w:r>
            <w:r>
              <w:rPr>
                <w:spacing w:val="-4"/>
              </w:rPr>
              <w:t xml:space="preserve"> </w:t>
            </w:r>
            <w:r>
              <w:t>costitutivo</w:t>
            </w:r>
            <w:r>
              <w:rPr>
                <w:spacing w:val="-3"/>
              </w:rPr>
              <w:t xml:space="preserve"> </w:t>
            </w:r>
            <w:r>
              <w:t>dell'Associazione;</w:t>
            </w:r>
          </w:p>
          <w:p w14:paraId="5A04B7B3" w14:textId="77777777" w:rsidR="003A391E" w:rsidRDefault="00E961BF">
            <w:pPr>
              <w:pStyle w:val="TableParagraph"/>
              <w:numPr>
                <w:ilvl w:val="0"/>
                <w:numId w:val="6"/>
              </w:numPr>
              <w:tabs>
                <w:tab w:val="left" w:pos="-327"/>
              </w:tabs>
              <w:spacing w:before="14"/>
              <w:ind w:hanging="219"/>
            </w:pPr>
            <w:r>
              <w:t xml:space="preserve">eventuale piano di ammortamento, per </w:t>
            </w:r>
            <w:r>
              <w:t>l’estinzione del debito nei confronti del Comune di Firenzuola</w:t>
            </w:r>
          </w:p>
          <w:p w14:paraId="02082AA5" w14:textId="77777777" w:rsidR="003A391E" w:rsidRDefault="00E961BF">
            <w:pPr>
              <w:pStyle w:val="TableParagraph"/>
              <w:numPr>
                <w:ilvl w:val="0"/>
                <w:numId w:val="6"/>
              </w:numPr>
              <w:tabs>
                <w:tab w:val="left" w:pos="-327"/>
              </w:tabs>
              <w:spacing w:before="14"/>
              <w:ind w:hanging="219"/>
            </w:pPr>
            <w:r>
              <w:t>fotocopia,</w:t>
            </w:r>
            <w:r>
              <w:rPr>
                <w:spacing w:val="-4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autenticata,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documento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identità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sottoscrittore.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89C8A" w14:textId="77777777" w:rsidR="003A391E" w:rsidRDefault="003A391E">
            <w:pPr>
              <w:pStyle w:val="Standard"/>
            </w:pPr>
          </w:p>
        </w:tc>
        <w:tc>
          <w:tcPr>
            <w:tcW w:w="143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A0E22" w14:textId="77777777" w:rsidR="003A391E" w:rsidRDefault="003A391E">
            <w:pPr>
              <w:pStyle w:val="Standard"/>
            </w:pPr>
          </w:p>
        </w:tc>
      </w:tr>
    </w:tbl>
    <w:p w14:paraId="4478C5E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84C8D9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BE020C2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055A2F2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058EA0B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E17707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441DE6B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DFE854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84B45BE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ABF3ACE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53FADD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6FC724F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7DBA27C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995BAE9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0307BF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F0FE40E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FACD191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3F07169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0A3B726F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5A1C306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9C38795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D354720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FF69B5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2B18D01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07B2EA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0B903C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4D3881F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219CD07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2DB4F20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2774056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3EC088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110AC8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07B70CA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46C8409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212174D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B14AA22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2CFA6ED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0343C45E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9D0FDB3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41A194A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ED1506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F05F839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53109220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DC2B35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7167B32D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3251AEA0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02A4EB8C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0BED0EEA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2061CB34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62BD4A18" w14:textId="77777777" w:rsidR="003A391E" w:rsidRDefault="003A391E">
      <w:pPr>
        <w:pStyle w:val="Textbody"/>
        <w:spacing w:line="12" w:lineRule="auto"/>
        <w:rPr>
          <w:sz w:val="20"/>
        </w:rPr>
      </w:pPr>
    </w:p>
    <w:p w14:paraId="12D05EDD" w14:textId="77777777" w:rsidR="003A391E" w:rsidRDefault="003A391E">
      <w:pPr>
        <w:pStyle w:val="Textbody"/>
        <w:spacing w:line="12" w:lineRule="auto"/>
        <w:rPr>
          <w:sz w:val="20"/>
        </w:rPr>
      </w:pPr>
    </w:p>
    <w:tbl>
      <w:tblPr>
        <w:tblW w:w="10169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3"/>
        <w:gridCol w:w="1676"/>
      </w:tblGrid>
      <w:tr w:rsidR="003A391E" w14:paraId="60D8B5C8" w14:textId="7777777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8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01E0" w14:textId="77777777" w:rsidR="003A391E" w:rsidRDefault="00E961BF">
            <w:pPr>
              <w:pStyle w:val="TableParagraph"/>
              <w:spacing w:before="191"/>
              <w:ind w:left="556" w:right="553"/>
              <w:jc w:val="center"/>
            </w:pP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DELLA PISCINA COMUNALE DI </w:t>
            </w:r>
            <w:r>
              <w:rPr>
                <w:sz w:val="24"/>
              </w:rPr>
              <w:t>FIRENZUOLA E ANNESSA PALESTRA,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PRIVO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RILEVANZA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ECONOMICA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8D40E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  <w:sz w:val="34"/>
              </w:rPr>
            </w:pPr>
          </w:p>
          <w:p w14:paraId="18CBE339" w14:textId="77777777" w:rsidR="003A391E" w:rsidRDefault="00E961BF">
            <w:pPr>
              <w:pStyle w:val="TableParagraph"/>
              <w:ind w:left="290"/>
            </w:pPr>
            <w:r>
              <w:rPr>
                <w:b/>
                <w:sz w:val="24"/>
              </w:rPr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A391E" w14:paraId="6902D0E6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29CB5" w14:textId="77777777" w:rsidR="003A391E" w:rsidRDefault="00E961BF">
            <w:pPr>
              <w:pStyle w:val="TableParagraph"/>
              <w:spacing w:before="53"/>
              <w:ind w:left="1224" w:right="1341"/>
              <w:jc w:val="center"/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raggruppamento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Associazioni</w:t>
            </w:r>
          </w:p>
        </w:tc>
      </w:tr>
    </w:tbl>
    <w:p w14:paraId="2C14FF37" w14:textId="77777777" w:rsidR="003A391E" w:rsidRDefault="003A391E">
      <w:pPr>
        <w:pStyle w:val="Textbody"/>
        <w:spacing w:before="5"/>
        <w:rPr>
          <w:rFonts w:ascii="Arial" w:hAnsi="Arial"/>
          <w:i/>
          <w:sz w:val="12"/>
        </w:rPr>
      </w:pPr>
    </w:p>
    <w:tbl>
      <w:tblPr>
        <w:tblW w:w="10092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8184"/>
        <w:gridCol w:w="55"/>
        <w:gridCol w:w="1412"/>
      </w:tblGrid>
      <w:tr w:rsidR="003A391E" w14:paraId="68DE9003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FBDE4" w14:textId="77777777" w:rsidR="003A391E" w:rsidRDefault="00E961BF">
            <w:pPr>
              <w:pStyle w:val="TableParagraph"/>
              <w:spacing w:before="5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B6A8" w14:textId="77777777" w:rsidR="003A391E" w:rsidRDefault="00E961BF">
            <w:pPr>
              <w:pStyle w:val="TableParagraph"/>
              <w:spacing w:before="53"/>
              <w:ind w:left="2499" w:right="2500"/>
              <w:jc w:val="center"/>
            </w:pPr>
            <w:r>
              <w:rPr>
                <w:sz w:val="24"/>
              </w:rPr>
              <w:t>DATI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DELL'ASSOCIAZIONE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CAPOFILA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03B47" w14:textId="77777777" w:rsidR="003A391E" w:rsidRDefault="003A391E">
            <w:pPr>
              <w:pStyle w:val="Standard"/>
            </w:pPr>
          </w:p>
        </w:tc>
        <w:tc>
          <w:tcPr>
            <w:tcW w:w="14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CA2B" w14:textId="77777777" w:rsidR="003A391E" w:rsidRDefault="003A391E">
            <w:pPr>
              <w:pStyle w:val="Standard"/>
            </w:pPr>
          </w:p>
        </w:tc>
      </w:tr>
      <w:tr w:rsidR="003A391E" w14:paraId="321C9405" w14:textId="77777777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8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AC5D" w14:textId="77777777" w:rsidR="003A391E" w:rsidRDefault="00E961BF">
            <w:pPr>
              <w:pStyle w:val="TableParagraph"/>
              <w:spacing w:before="54" w:line="252" w:lineRule="exact"/>
              <w:ind w:left="3378"/>
            </w:pPr>
            <w:r>
              <w:rPr>
                <w:b/>
              </w:rPr>
              <w:t>L'Associazione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capofila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dichiara</w:t>
            </w:r>
          </w:p>
          <w:p w14:paraId="01AC4D7F" w14:textId="77777777" w:rsidR="003A391E" w:rsidRDefault="00E961BF">
            <w:pPr>
              <w:pStyle w:val="TableParagraph"/>
              <w:ind w:left="144"/>
            </w:pPr>
            <w:r>
              <w:t>ai</w:t>
            </w:r>
            <w:r>
              <w:rPr>
                <w:spacing w:val="31"/>
              </w:rPr>
              <w:t xml:space="preserve"> </w:t>
            </w:r>
            <w:r>
              <w:t>sensi</w:t>
            </w:r>
            <w:r>
              <w:rPr>
                <w:spacing w:val="31"/>
              </w:rPr>
              <w:t xml:space="preserve"> </w:t>
            </w:r>
            <w:r>
              <w:t>degli</w:t>
            </w:r>
            <w:r>
              <w:rPr>
                <w:spacing w:val="31"/>
              </w:rPr>
              <w:t xml:space="preserve"> </w:t>
            </w:r>
            <w:r>
              <w:t>articoli</w:t>
            </w:r>
            <w:r>
              <w:rPr>
                <w:spacing w:val="31"/>
              </w:rPr>
              <w:t xml:space="preserve"> </w:t>
            </w:r>
            <w:r>
              <w:t>46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47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31"/>
              </w:rPr>
              <w:t xml:space="preserve"> </w:t>
            </w:r>
            <w:r>
              <w:t>DPR</w:t>
            </w:r>
            <w:r>
              <w:rPr>
                <w:spacing w:val="31"/>
              </w:rPr>
              <w:t xml:space="preserve"> </w:t>
            </w:r>
            <w:r>
              <w:t>28/12/2000</w:t>
            </w:r>
            <w:r>
              <w:rPr>
                <w:spacing w:val="31"/>
              </w:rPr>
              <w:t xml:space="preserve"> </w:t>
            </w:r>
            <w:r>
              <w:t>n.</w:t>
            </w:r>
            <w:r>
              <w:rPr>
                <w:spacing w:val="31"/>
              </w:rPr>
              <w:t xml:space="preserve"> </w:t>
            </w:r>
            <w:r>
              <w:t>445,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sanzioni</w:t>
            </w:r>
            <w:r>
              <w:rPr>
                <w:spacing w:val="31"/>
              </w:rPr>
              <w:t xml:space="preserve"> </w:t>
            </w:r>
            <w:r>
              <w:t>penali</w:t>
            </w:r>
            <w:r>
              <w:rPr>
                <w:spacing w:val="31"/>
              </w:rPr>
              <w:t xml:space="preserve"> </w:t>
            </w:r>
            <w:r>
              <w:t>previste</w:t>
            </w:r>
            <w:r>
              <w:rPr>
                <w:spacing w:val="-52"/>
              </w:rPr>
              <w:t xml:space="preserve"> </w:t>
            </w:r>
            <w:r>
              <w:t>dall'articolo</w:t>
            </w:r>
            <w:r>
              <w:rPr>
                <w:spacing w:val="-4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medesimo DPR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ipotesi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falsità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dichiarazioni mendaci</w:t>
            </w:r>
            <w:r>
              <w:rPr>
                <w:spacing w:val="-1"/>
              </w:rPr>
              <w:t xml:space="preserve"> </w:t>
            </w:r>
            <w:r>
              <w:t>ivi</w:t>
            </w:r>
            <w:r>
              <w:rPr>
                <w:spacing w:val="-1"/>
              </w:rPr>
              <w:t xml:space="preserve"> </w:t>
            </w:r>
            <w:r>
              <w:t>indicate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5AF38" w14:textId="77777777" w:rsidR="003A391E" w:rsidRDefault="003A391E">
            <w:pPr>
              <w:pStyle w:val="Standard"/>
            </w:pPr>
          </w:p>
        </w:tc>
        <w:tc>
          <w:tcPr>
            <w:tcW w:w="14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FC606" w14:textId="77777777" w:rsidR="003A391E" w:rsidRDefault="003A391E">
            <w:pPr>
              <w:pStyle w:val="Standard"/>
            </w:pPr>
          </w:p>
        </w:tc>
      </w:tr>
      <w:tr w:rsidR="003A391E" w14:paraId="6D7CA123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7545E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</w:rPr>
            </w:pPr>
          </w:p>
          <w:p w14:paraId="501C57BD" w14:textId="77777777" w:rsidR="003A391E" w:rsidRDefault="00E961B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ED356" w14:textId="77777777" w:rsidR="003A391E" w:rsidRDefault="003A391E">
            <w:pPr>
              <w:pStyle w:val="TableParagraph"/>
              <w:spacing w:before="9"/>
              <w:rPr>
                <w:rFonts w:ascii="Arial" w:hAnsi="Arial"/>
                <w:i/>
                <w:sz w:val="23"/>
              </w:rPr>
            </w:pPr>
          </w:p>
          <w:p w14:paraId="52DE76BD" w14:textId="77777777" w:rsidR="003A391E" w:rsidRDefault="00E961BF">
            <w:pPr>
              <w:pStyle w:val="TableParagraph"/>
              <w:ind w:left="934" w:right="870"/>
              <w:jc w:val="center"/>
            </w:pPr>
            <w:r>
              <w:t>DISCIPLINA/E</w:t>
            </w:r>
            <w:r>
              <w:rPr>
                <w:spacing w:val="-5"/>
              </w:rPr>
              <w:t xml:space="preserve"> </w:t>
            </w:r>
            <w:r>
              <w:t>SPORTIVE</w:t>
            </w:r>
            <w:r>
              <w:rPr>
                <w:spacing w:val="-4"/>
              </w:rPr>
              <w:t xml:space="preserve"> </w:t>
            </w:r>
            <w:r>
              <w:t>PRATICATE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E0B19" w14:textId="77777777" w:rsidR="003A391E" w:rsidRDefault="00E961BF">
            <w:pPr>
              <w:pStyle w:val="TableParagraph"/>
              <w:spacing w:before="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Barrare la/le casella/e interessate</w:t>
            </w:r>
          </w:p>
        </w:tc>
      </w:tr>
      <w:tr w:rsidR="003A391E" w14:paraId="2D7DFC06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9A7F" w14:textId="77777777" w:rsidR="003A391E" w:rsidRDefault="00E961BF">
            <w:pPr>
              <w:pStyle w:val="TableParagraph"/>
              <w:spacing w:before="54"/>
              <w:ind w:left="382"/>
            </w:pPr>
            <w:r>
              <w:t>nuoto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F1CC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3FA2C8A9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680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A2EA5" w14:textId="77777777" w:rsidR="003A391E" w:rsidRDefault="00E961BF">
            <w:pPr>
              <w:pStyle w:val="TableParagraph"/>
              <w:spacing w:before="54"/>
              <w:ind w:left="382"/>
            </w:pPr>
            <w:r>
              <w:t>calcio</w:t>
            </w:r>
          </w:p>
        </w:tc>
        <w:tc>
          <w:tcPr>
            <w:tcW w:w="14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602F" w14:textId="77777777" w:rsidR="003A391E" w:rsidRDefault="003A391E">
            <w:pPr>
              <w:pStyle w:val="TableParagraph"/>
              <w:spacing w:before="54"/>
            </w:pPr>
          </w:p>
        </w:tc>
      </w:tr>
      <w:tr w:rsidR="003A391E" w14:paraId="27F78E50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8D036" w14:textId="77777777" w:rsidR="003A391E" w:rsidRDefault="00E961BF">
            <w:pPr>
              <w:pStyle w:val="TableParagraph"/>
              <w:spacing w:before="54"/>
              <w:ind w:left="382"/>
            </w:pPr>
            <w:r>
              <w:t>pallavolo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9921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4EE2BE9A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B4856" w14:textId="77777777" w:rsidR="003A391E" w:rsidRDefault="00E961BF">
            <w:pPr>
              <w:pStyle w:val="TableParagraph"/>
              <w:spacing w:before="54"/>
              <w:ind w:left="382"/>
            </w:pPr>
            <w:r>
              <w:t>pallacanestro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2EAB4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36CBE098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F129" w14:textId="77777777" w:rsidR="003A391E" w:rsidRDefault="00E961BF">
            <w:pPr>
              <w:pStyle w:val="TableParagraph"/>
              <w:spacing w:before="54"/>
              <w:ind w:left="382"/>
            </w:pPr>
            <w:r>
              <w:t>tennis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E9C37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49B26C90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3EF4D" w14:textId="77777777" w:rsidR="003A391E" w:rsidRDefault="00E961BF">
            <w:pPr>
              <w:pStyle w:val="TableParagraph"/>
              <w:spacing w:before="54"/>
              <w:ind w:left="382"/>
            </w:pPr>
            <w:r>
              <w:t>pattinaggio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2CC5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480E0311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BB8D6" w14:textId="77777777" w:rsidR="003A391E" w:rsidRDefault="00E961BF">
            <w:pPr>
              <w:pStyle w:val="TableParagraph"/>
              <w:spacing w:before="54"/>
              <w:ind w:left="382"/>
            </w:pPr>
            <w:r>
              <w:rPr>
                <w:spacing w:val="-1"/>
              </w:rPr>
              <w:t>Altro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(specificare)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…......................................................................................................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ED27E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70CC7453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6E1A" w14:textId="77777777" w:rsidR="003A391E" w:rsidRDefault="00E961BF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CDDC" w14:textId="77777777" w:rsidR="003A391E" w:rsidRDefault="00E961BF">
            <w:pPr>
              <w:pStyle w:val="TableParagraph"/>
              <w:spacing w:before="191"/>
              <w:ind w:left="933" w:right="930"/>
              <w:jc w:val="center"/>
            </w:pP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A58C6" w14:textId="77777777" w:rsidR="003A391E" w:rsidRDefault="00E961BF">
            <w:pPr>
              <w:pStyle w:val="TableParagraph"/>
              <w:spacing w:before="9"/>
              <w:jc w:val="center"/>
            </w:pPr>
            <w:r>
              <w:t>Barrare la casella</w:t>
            </w:r>
          </w:p>
        </w:tc>
      </w:tr>
      <w:tr w:rsidR="003A391E" w14:paraId="123D1EFA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9088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 xml:space="preserve">Il partecipante non è incorso in gravi inadempienze in un precedente rapporto con </w:t>
            </w:r>
            <w:r>
              <w:t>l'Amministrazione Comunale nella gestione degli impianti sportivi comunali;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9F53" w14:textId="77777777" w:rsidR="003A391E" w:rsidRDefault="003A391E">
            <w:pPr>
              <w:pStyle w:val="TableParagraph"/>
              <w:spacing w:before="52"/>
              <w:ind w:left="720"/>
            </w:pPr>
          </w:p>
        </w:tc>
      </w:tr>
      <w:tr w:rsidR="003A391E" w14:paraId="186A1D3A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1EE8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Il partecipante non risulta moroso nei confronti dell’Amministrazione Comunale.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08C10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19C1D21F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004A0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 xml:space="preserve">Il partecipante risulta moroso nei confronti dell’Amministrazione Comunale. In questo caso </w:t>
            </w:r>
            <w:r>
              <w:t>allegare il “piano di rientro”, pena esclusione dalla procedura.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3DB3" w14:textId="77777777" w:rsidR="003A391E" w:rsidRDefault="003A391E">
            <w:pPr>
              <w:pStyle w:val="TableParagraph"/>
              <w:spacing w:before="54"/>
              <w:ind w:left="720"/>
            </w:pPr>
          </w:p>
        </w:tc>
      </w:tr>
      <w:tr w:rsidR="003A391E" w14:paraId="4F1E2ECC" w14:textId="77777777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6BDCA" w14:textId="77777777" w:rsidR="003A391E" w:rsidRDefault="00E961BF">
            <w:pPr>
              <w:pStyle w:val="TableParagraph"/>
              <w:spacing w:before="52"/>
              <w:ind w:left="372" w:right="118"/>
              <w:jc w:val="both"/>
            </w:pPr>
            <w:r>
              <w:t>L'associazione/ ente è in regola con i compensi dovuti ed i pagamenti per obblighi</w:t>
            </w:r>
            <w:r>
              <w:rPr>
                <w:spacing w:val="1"/>
              </w:rPr>
              <w:t xml:space="preserve"> </w:t>
            </w:r>
            <w:r>
              <w:t>previdenziali ed assicurativi previsti nei confronti dei dipendenti o altri soggetti che</w:t>
            </w:r>
            <w:r>
              <w:rPr>
                <w:spacing w:val="1"/>
              </w:rPr>
              <w:t xml:space="preserve"> </w:t>
            </w:r>
            <w:r>
              <w:t>rivestono</w:t>
            </w:r>
            <w:r>
              <w:rPr>
                <w:spacing w:val="-3"/>
              </w:rPr>
              <w:t xml:space="preserve"> </w:t>
            </w:r>
            <w:r>
              <w:t>posizioni</w:t>
            </w:r>
            <w:r>
              <w:rPr>
                <w:spacing w:val="-1"/>
              </w:rPr>
              <w:t xml:space="preserve"> </w:t>
            </w:r>
            <w:r>
              <w:t>organizzative.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AFA6" w14:textId="77777777" w:rsidR="003A391E" w:rsidRDefault="003A391E">
            <w:pPr>
              <w:pStyle w:val="TableParagraph"/>
              <w:spacing w:before="52"/>
              <w:ind w:left="720"/>
              <w:jc w:val="both"/>
            </w:pPr>
          </w:p>
        </w:tc>
      </w:tr>
      <w:tr w:rsidR="003A391E" w14:paraId="27CDC334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62A7D" w14:textId="77777777" w:rsidR="003A391E" w:rsidRDefault="00E961BF">
            <w:pPr>
              <w:pStyle w:val="TableParagraph"/>
              <w:spacing w:before="52"/>
              <w:ind w:left="372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sussistono</w:t>
            </w:r>
            <w:r>
              <w:rPr>
                <w:spacing w:val="-4"/>
              </w:rPr>
              <w:t xml:space="preserve"> </w:t>
            </w:r>
            <w:r>
              <w:t>motivi 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 all'art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del D.lgs</w:t>
            </w:r>
            <w:r>
              <w:rPr>
                <w:spacing w:val="-1"/>
              </w:rPr>
              <w:t xml:space="preserve"> </w:t>
            </w:r>
            <w:r>
              <w:t>n. 50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2016,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EA35" w14:textId="77777777" w:rsidR="003A391E" w:rsidRDefault="003A391E">
            <w:pPr>
              <w:pStyle w:val="TableParagraph"/>
              <w:spacing w:before="52"/>
              <w:ind w:left="720"/>
            </w:pPr>
          </w:p>
        </w:tc>
      </w:tr>
      <w:tr w:rsidR="003A391E" w14:paraId="5CDBA24D" w14:textId="77777777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67477" w14:textId="77777777" w:rsidR="003A391E" w:rsidRDefault="00E961BF">
            <w:pPr>
              <w:pStyle w:val="TableParagraph"/>
              <w:spacing w:before="52"/>
              <w:ind w:left="372" w:right="112"/>
              <w:jc w:val="both"/>
            </w:pPr>
            <w:r>
              <w:lastRenderedPageBreak/>
              <w:t>di</w:t>
            </w:r>
            <w:r>
              <w:rPr>
                <w:spacing w:val="1"/>
              </w:rPr>
              <w:t xml:space="preserve"> </w:t>
            </w:r>
            <w:r>
              <w:t>non</w:t>
            </w:r>
            <w:r>
              <w:rPr>
                <w:spacing w:val="1"/>
              </w:rPr>
              <w:t xml:space="preserve"> </w:t>
            </w:r>
            <w:r>
              <w:t>aver</w:t>
            </w:r>
            <w:r>
              <w:rPr>
                <w:spacing w:val="1"/>
              </w:rPr>
              <w:t xml:space="preserve"> </w:t>
            </w:r>
            <w:r>
              <w:t>commesso</w:t>
            </w:r>
            <w:r>
              <w:rPr>
                <w:spacing w:val="1"/>
              </w:rPr>
              <w:t xml:space="preserve"> </w:t>
            </w:r>
            <w:r>
              <w:t>gravi</w:t>
            </w:r>
            <w:r>
              <w:rPr>
                <w:spacing w:val="1"/>
              </w:rPr>
              <w:t xml:space="preserve"> </w:t>
            </w:r>
            <w:r>
              <w:t>illeciti</w:t>
            </w:r>
            <w:r>
              <w:rPr>
                <w:spacing w:val="1"/>
              </w:rPr>
              <w:t xml:space="preserve"> </w:t>
            </w:r>
            <w:r>
              <w:t>professionali,</w:t>
            </w:r>
            <w:r>
              <w:rPr>
                <w:spacing w:val="1"/>
              </w:rPr>
              <w:t xml:space="preserve"> </w:t>
            </w:r>
            <w:r>
              <w:t>tali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rendere</w:t>
            </w:r>
            <w:r>
              <w:rPr>
                <w:spacing w:val="1"/>
              </w:rPr>
              <w:t xml:space="preserve"> </w:t>
            </w:r>
            <w:r>
              <w:t>dubbia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55"/>
              </w:rPr>
              <w:t xml:space="preserve"> </w:t>
            </w:r>
            <w:r>
              <w:t>sua</w:t>
            </w:r>
            <w:r>
              <w:rPr>
                <w:spacing w:val="1"/>
              </w:rPr>
              <w:t xml:space="preserve"> </w:t>
            </w:r>
            <w:r>
              <w:t xml:space="preserve">integrità o affidabilità. tra questi </w:t>
            </w:r>
            <w:r>
              <w:t>rientrano: le significative carenze nell’esecuzione di</w:t>
            </w:r>
            <w:r>
              <w:rPr>
                <w:spacing w:val="1"/>
              </w:rPr>
              <w:t xml:space="preserve"> </w:t>
            </w:r>
            <w:r>
              <w:t>un precedente contratto di</w:t>
            </w:r>
            <w:r>
              <w:rPr>
                <w:spacing w:val="1"/>
              </w:rPr>
              <w:t xml:space="preserve"> </w:t>
            </w:r>
            <w:r>
              <w:t>concessione che ne hanno causato la risoluzione anticipata,</w:t>
            </w:r>
            <w:r>
              <w:rPr>
                <w:spacing w:val="-52"/>
              </w:rPr>
              <w:t xml:space="preserve"> </w:t>
            </w:r>
            <w:r>
              <w:t>non contestata in giudizio, ovvero hanno dato luogo ad una condanna al risarcimento</w:t>
            </w:r>
            <w:r>
              <w:rPr>
                <w:spacing w:val="1"/>
              </w:rPr>
              <w:t xml:space="preserve"> </w:t>
            </w:r>
            <w:r>
              <w:t>del danno o ad altre sanzioni;</w:t>
            </w:r>
            <w:r>
              <w:t xml:space="preserve"> il tentativo di influenzare indebitamente il processo</w:t>
            </w:r>
            <w:r>
              <w:rPr>
                <w:spacing w:val="1"/>
              </w:rPr>
              <w:t xml:space="preserve"> </w:t>
            </w:r>
            <w:r>
              <w:t>decisionale del Concedente o di ottenere informazioni riservate ai fini di proprio</w:t>
            </w:r>
            <w:r>
              <w:rPr>
                <w:spacing w:val="1"/>
              </w:rPr>
              <w:t xml:space="preserve"> </w:t>
            </w:r>
            <w:r>
              <w:t>vantaggio; il fornire, anche per negligenza, informazioni false o fuorvianti suscettibili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sull’esclusione,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l’aggiudicazione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-52"/>
              </w:rPr>
              <w:t xml:space="preserve"> </w:t>
            </w:r>
            <w:r>
              <w:t>l’omettere le informazioni dovute ai fini del corretto svolgimento della procedura di</w:t>
            </w:r>
            <w:r>
              <w:rPr>
                <w:spacing w:val="1"/>
              </w:rPr>
              <w:t xml:space="preserve"> </w:t>
            </w:r>
            <w:r>
              <w:t>selezione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EB327" w14:textId="77777777" w:rsidR="003A391E" w:rsidRDefault="003A391E">
            <w:pPr>
              <w:pStyle w:val="TableParagraph"/>
              <w:spacing w:before="52"/>
              <w:ind w:left="720"/>
              <w:jc w:val="both"/>
            </w:pPr>
          </w:p>
        </w:tc>
      </w:tr>
      <w:tr w:rsidR="003A391E" w14:paraId="7C547B59" w14:textId="77777777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86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E5A95" w14:textId="77777777" w:rsidR="003A391E" w:rsidRDefault="00E961BF">
            <w:pPr>
              <w:pStyle w:val="TableParagraph"/>
              <w:spacing w:before="54"/>
              <w:ind w:left="372" w:right="115"/>
              <w:jc w:val="both"/>
            </w:pPr>
            <w:r>
              <w:t>di non essere stato soggetto alla sanzione interdittiva di cui all’articolo 9, comma 2,</w:t>
            </w:r>
            <w:r>
              <w:rPr>
                <w:spacing w:val="1"/>
              </w:rPr>
              <w:t xml:space="preserve"> </w:t>
            </w:r>
            <w:r>
              <w:t xml:space="preserve">lettera c) </w:t>
            </w:r>
            <w:r>
              <w:t>del decreto legislativo 8 giugno 2001, n. 231e ss.mm.ii., o ad altra sanzione</w:t>
            </w:r>
            <w:r>
              <w:rPr>
                <w:spacing w:val="1"/>
              </w:rPr>
              <w:t xml:space="preserve"> </w:t>
            </w:r>
            <w:r>
              <w:t>che comporta il divieto di contrarre con la pubblica amministrazione, compresi i</w:t>
            </w:r>
            <w:r>
              <w:rPr>
                <w:spacing w:val="1"/>
              </w:rPr>
              <w:t xml:space="preserve"> </w:t>
            </w:r>
            <w:r>
              <w:t>provvedimenti interdittivi di cui all'articolo 14 del decreto legislativo 9 aprile 2008, n.</w:t>
            </w:r>
            <w:r>
              <w:rPr>
                <w:spacing w:val="1"/>
              </w:rPr>
              <w:t xml:space="preserve"> </w:t>
            </w:r>
            <w:r>
              <w:t>81;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F494" w14:textId="77777777" w:rsidR="003A391E" w:rsidRDefault="003A391E">
            <w:pPr>
              <w:pStyle w:val="TableParagraph"/>
              <w:spacing w:before="54"/>
              <w:ind w:left="720"/>
              <w:jc w:val="both"/>
            </w:pPr>
          </w:p>
        </w:tc>
      </w:tr>
      <w:tr w:rsidR="003A391E" w14:paraId="2E705F21" w14:textId="7777777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8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CFE45" w14:textId="77777777" w:rsidR="003A391E" w:rsidRDefault="00E961BF">
            <w:pPr>
              <w:pStyle w:val="TableParagraph"/>
              <w:tabs>
                <w:tab w:val="left" w:pos="5074"/>
              </w:tabs>
              <w:spacing w:before="192" w:line="252" w:lineRule="exact"/>
              <w:ind w:left="56"/>
            </w:pPr>
            <w:r>
              <w:rPr>
                <w:spacing w:val="-1"/>
              </w:rPr>
              <w:t>Data</w:t>
            </w:r>
            <w:r>
              <w:t xml:space="preserve"> </w:t>
            </w:r>
            <w:r>
              <w:rPr>
                <w:spacing w:val="-1"/>
              </w:rPr>
              <w:t>….............Firma............................................</w:t>
            </w:r>
            <w:r>
              <w:rPr>
                <w:spacing w:val="-1"/>
              </w:rPr>
              <w:tab/>
            </w:r>
          </w:p>
          <w:p w14:paraId="1D836E11" w14:textId="77777777" w:rsidR="003A391E" w:rsidRDefault="00E961BF">
            <w:pPr>
              <w:pStyle w:val="TableParagraph"/>
              <w:tabs>
                <w:tab w:val="left" w:pos="5074"/>
              </w:tabs>
              <w:spacing w:before="192" w:line="252" w:lineRule="exact"/>
              <w:ind w:left="56"/>
            </w:pPr>
            <w:r>
              <w:t>Presidente</w:t>
            </w:r>
          </w:p>
          <w:p w14:paraId="56224336" w14:textId="77777777" w:rsidR="003A391E" w:rsidRDefault="00E961BF">
            <w:pPr>
              <w:pStyle w:val="TableParagraph"/>
              <w:spacing w:line="252" w:lineRule="exact"/>
              <w:ind w:left="56"/>
            </w:pPr>
            <w:r>
              <w:t>dell'Associazione.........................................</w:t>
            </w:r>
          </w:p>
          <w:p w14:paraId="7B7961EE" w14:textId="77777777" w:rsidR="003A391E" w:rsidRDefault="00E961BF">
            <w:pPr>
              <w:pStyle w:val="TableParagraph"/>
              <w:spacing w:before="1"/>
              <w:ind w:left="56"/>
            </w:pPr>
            <w:r>
              <w:t xml:space="preserve">Allegati: </w:t>
            </w:r>
          </w:p>
          <w:p w14:paraId="7AAED634" w14:textId="77777777" w:rsidR="003A391E" w:rsidRDefault="00E961BF">
            <w:pPr>
              <w:pStyle w:val="TableParagraph"/>
              <w:spacing w:before="1"/>
              <w:ind w:left="56"/>
            </w:pPr>
            <w:r>
              <w:t>•</w:t>
            </w:r>
            <w:r>
              <w:tab/>
              <w:t>copia dello statuto o dell'atto costitutivo dell'Associazione;</w:t>
            </w:r>
          </w:p>
          <w:p w14:paraId="205C74B7" w14:textId="77777777" w:rsidR="003A391E" w:rsidRDefault="00E961BF">
            <w:pPr>
              <w:pStyle w:val="TableParagraph"/>
              <w:spacing w:before="1"/>
              <w:ind w:left="56"/>
            </w:pPr>
            <w:r>
              <w:t>•</w:t>
            </w:r>
            <w:r>
              <w:tab/>
              <w:t xml:space="preserve">eventuale piano di ammortamento, per </w:t>
            </w:r>
            <w:r>
              <w:t>l’estinzione del debito nei confronti del Comune di Firenzuola</w:t>
            </w:r>
          </w:p>
          <w:p w14:paraId="15F652A5" w14:textId="77777777" w:rsidR="003A391E" w:rsidRDefault="00E961BF">
            <w:pPr>
              <w:pStyle w:val="TableParagraph"/>
              <w:spacing w:before="1"/>
              <w:ind w:left="56"/>
            </w:pPr>
            <w:r>
              <w:t>•</w:t>
            </w:r>
            <w:r>
              <w:tab/>
              <w:t>fotocopia, non autenticata, del documento di identità del sottoscrittore.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D4654" w14:textId="77777777" w:rsidR="003A391E" w:rsidRDefault="00E961BF">
            <w:pPr>
              <w:pStyle w:val="Standard"/>
            </w:pPr>
            <w:r>
              <w:t xml:space="preserve">  </w:t>
            </w:r>
          </w:p>
        </w:tc>
        <w:tc>
          <w:tcPr>
            <w:tcW w:w="14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DBCE" w14:textId="77777777" w:rsidR="003A391E" w:rsidRDefault="003A391E">
            <w:pPr>
              <w:pStyle w:val="Standard"/>
            </w:pPr>
          </w:p>
        </w:tc>
      </w:tr>
    </w:tbl>
    <w:p w14:paraId="27FE410B" w14:textId="77777777" w:rsidR="00000000" w:rsidRDefault="00E961BF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6012047B" w14:textId="77777777" w:rsidR="003A391E" w:rsidRDefault="003A391E">
      <w:pPr>
        <w:pStyle w:val="Textbody"/>
        <w:ind w:left="335"/>
        <w:rPr>
          <w:rFonts w:ascii="Arial" w:hAnsi="Arial"/>
          <w:sz w:val="20"/>
        </w:rPr>
      </w:pPr>
    </w:p>
    <w:p w14:paraId="2E42D972" w14:textId="77777777" w:rsidR="003A391E" w:rsidRDefault="003A391E">
      <w:pPr>
        <w:pStyle w:val="Textbody"/>
        <w:rPr>
          <w:rFonts w:ascii="Arial" w:hAnsi="Arial"/>
          <w:i/>
          <w:sz w:val="20"/>
        </w:rPr>
      </w:pPr>
    </w:p>
    <w:tbl>
      <w:tblPr>
        <w:tblW w:w="10423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8470"/>
        <w:gridCol w:w="55"/>
        <w:gridCol w:w="1302"/>
      </w:tblGrid>
      <w:tr w:rsidR="003A391E" w14:paraId="20EEDEAE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C06E" w14:textId="77777777" w:rsidR="003A391E" w:rsidRDefault="00E961BF">
            <w:pPr>
              <w:pStyle w:val="TableParagraph"/>
              <w:spacing w:before="54"/>
              <w:ind w:left="1341" w:right="1340"/>
              <w:jc w:val="center"/>
            </w:pPr>
            <w:r>
              <w:rPr>
                <w:b/>
              </w:rPr>
              <w:t>DATI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 xml:space="preserve"> SECONDA </w:t>
            </w:r>
            <w:r>
              <w:rPr>
                <w:b/>
              </w:rPr>
              <w:t>ASSOCIAZIONE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RAGGRUPPAMENTO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F29E1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6887D" w14:textId="77777777" w:rsidR="003A391E" w:rsidRDefault="003A391E">
            <w:pPr>
              <w:pStyle w:val="Standard"/>
            </w:pPr>
          </w:p>
        </w:tc>
      </w:tr>
      <w:tr w:rsidR="003A391E" w14:paraId="5B1CC76D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186B1" w14:textId="77777777" w:rsidR="003A391E" w:rsidRDefault="00E961BF">
            <w:pPr>
              <w:pStyle w:val="TableParagraph"/>
              <w:spacing w:before="54"/>
              <w:ind w:left="1341" w:right="1339"/>
              <w:jc w:val="center"/>
            </w:pP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2</w:t>
            </w:r>
            <w:r>
              <w:rPr>
                <w:b/>
              </w:rPr>
              <w:t>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raggruppamento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dichiara</w:t>
            </w:r>
          </w:p>
          <w:p w14:paraId="14F8E0BC" w14:textId="77777777" w:rsidR="003A391E" w:rsidRDefault="00E961BF">
            <w:pPr>
              <w:pStyle w:val="TableParagraph"/>
              <w:spacing w:before="137"/>
              <w:ind w:left="144"/>
            </w:pPr>
            <w:r>
              <w:t>ai</w:t>
            </w:r>
            <w:r>
              <w:rPr>
                <w:spacing w:val="31"/>
              </w:rPr>
              <w:t xml:space="preserve"> </w:t>
            </w:r>
            <w:r>
              <w:t>sensi</w:t>
            </w:r>
            <w:r>
              <w:rPr>
                <w:spacing w:val="31"/>
              </w:rPr>
              <w:t xml:space="preserve"> </w:t>
            </w:r>
            <w:r>
              <w:t>degli</w:t>
            </w:r>
            <w:r>
              <w:rPr>
                <w:spacing w:val="31"/>
              </w:rPr>
              <w:t xml:space="preserve"> </w:t>
            </w:r>
            <w:r>
              <w:t>articoli</w:t>
            </w:r>
            <w:r>
              <w:rPr>
                <w:spacing w:val="31"/>
              </w:rPr>
              <w:t xml:space="preserve"> </w:t>
            </w:r>
            <w:r>
              <w:t>46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47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31"/>
              </w:rPr>
              <w:t xml:space="preserve"> </w:t>
            </w:r>
            <w:r>
              <w:t>DPR</w:t>
            </w:r>
            <w:r>
              <w:rPr>
                <w:spacing w:val="31"/>
              </w:rPr>
              <w:t xml:space="preserve"> </w:t>
            </w:r>
            <w:r>
              <w:t>28/12/2000</w:t>
            </w:r>
            <w:r>
              <w:rPr>
                <w:spacing w:val="31"/>
              </w:rPr>
              <w:t xml:space="preserve"> </w:t>
            </w:r>
            <w:r>
              <w:t>n.</w:t>
            </w:r>
            <w:r>
              <w:rPr>
                <w:spacing w:val="31"/>
              </w:rPr>
              <w:t xml:space="preserve"> </w:t>
            </w:r>
            <w:r>
              <w:t>445,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sanzioni</w:t>
            </w:r>
            <w:r>
              <w:rPr>
                <w:spacing w:val="31"/>
              </w:rPr>
              <w:t xml:space="preserve"> </w:t>
            </w:r>
            <w:r>
              <w:t>penali</w:t>
            </w:r>
            <w:r>
              <w:rPr>
                <w:spacing w:val="31"/>
              </w:rPr>
              <w:t xml:space="preserve"> </w:t>
            </w:r>
            <w:r>
              <w:t>previste</w:t>
            </w:r>
            <w:r>
              <w:rPr>
                <w:spacing w:val="-52"/>
              </w:rPr>
              <w:t xml:space="preserve"> </w:t>
            </w:r>
            <w:r>
              <w:t>dall'articolo</w:t>
            </w:r>
            <w:r>
              <w:rPr>
                <w:spacing w:val="-4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medesimo DPR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ipotesi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falsità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dichiarazioni mendaci</w:t>
            </w:r>
            <w:r>
              <w:rPr>
                <w:spacing w:val="-1"/>
              </w:rPr>
              <w:t xml:space="preserve"> </w:t>
            </w:r>
            <w:r>
              <w:t>ivi</w:t>
            </w:r>
            <w:r>
              <w:rPr>
                <w:spacing w:val="-1"/>
              </w:rPr>
              <w:t xml:space="preserve"> </w:t>
            </w:r>
            <w:r>
              <w:t>indicate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5B20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9165" w14:textId="77777777" w:rsidR="003A391E" w:rsidRDefault="003A391E">
            <w:pPr>
              <w:pStyle w:val="Standard"/>
            </w:pPr>
          </w:p>
        </w:tc>
      </w:tr>
      <w:tr w:rsidR="003A391E" w14:paraId="245D9428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B8479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</w:rPr>
            </w:pPr>
          </w:p>
          <w:p w14:paraId="0CB61B08" w14:textId="77777777" w:rsidR="003A391E" w:rsidRDefault="00E961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CC29" w14:textId="77777777" w:rsidR="003A391E" w:rsidRDefault="003A391E">
            <w:pPr>
              <w:pStyle w:val="TableParagraph"/>
              <w:spacing w:before="9"/>
              <w:rPr>
                <w:rFonts w:ascii="Arial" w:hAnsi="Arial"/>
                <w:i/>
                <w:sz w:val="23"/>
              </w:rPr>
            </w:pPr>
          </w:p>
          <w:p w14:paraId="14A01AF6" w14:textId="77777777" w:rsidR="003A391E" w:rsidRDefault="00E961BF">
            <w:pPr>
              <w:pStyle w:val="TableParagraph"/>
              <w:ind w:left="981" w:right="923"/>
              <w:jc w:val="center"/>
            </w:pPr>
            <w:r>
              <w:t>DISCIPLINA/E</w:t>
            </w:r>
            <w:r>
              <w:rPr>
                <w:spacing w:val="-6"/>
              </w:rPr>
              <w:t xml:space="preserve"> </w:t>
            </w:r>
            <w:r>
              <w:t>SPORTIVE</w:t>
            </w:r>
            <w:r>
              <w:rPr>
                <w:spacing w:val="-5"/>
              </w:rPr>
              <w:t xml:space="preserve"> </w:t>
            </w:r>
            <w:r>
              <w:t>PRATICATE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0F94" w14:textId="77777777" w:rsidR="003A391E" w:rsidRDefault="00E961BF">
            <w:pPr>
              <w:pStyle w:val="TableParagraph"/>
              <w:spacing w:before="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barrare la/le casella/e interessate</w:t>
            </w:r>
          </w:p>
        </w:tc>
      </w:tr>
      <w:tr w:rsidR="003A391E" w14:paraId="4A318DC5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91E2" w14:textId="77777777" w:rsidR="003A391E" w:rsidRDefault="00E961BF">
            <w:pPr>
              <w:pStyle w:val="TableParagraph"/>
              <w:spacing w:before="54"/>
              <w:ind w:left="382"/>
            </w:pPr>
            <w:r>
              <w:t>nuoto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4C4A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55BCE60D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A511" w14:textId="77777777" w:rsidR="003A391E" w:rsidRDefault="00E961BF">
            <w:pPr>
              <w:pStyle w:val="TableParagraph"/>
              <w:spacing w:before="54"/>
              <w:ind w:left="382"/>
            </w:pPr>
            <w:r>
              <w:t>calcio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16999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703F9879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67E6" w14:textId="77777777" w:rsidR="003A391E" w:rsidRDefault="00E961BF">
            <w:pPr>
              <w:pStyle w:val="TableParagraph"/>
              <w:spacing w:before="54"/>
              <w:ind w:left="382"/>
            </w:pPr>
            <w:r>
              <w:t>pallavolo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8C0F8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119BD168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4481" w14:textId="77777777" w:rsidR="003A391E" w:rsidRDefault="00E961BF">
            <w:pPr>
              <w:pStyle w:val="TableParagraph"/>
              <w:spacing w:before="54"/>
              <w:ind w:left="382"/>
            </w:pPr>
            <w:r>
              <w:t>pallacanestro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5EE18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62A8AFBD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4F96" w14:textId="77777777" w:rsidR="003A391E" w:rsidRDefault="00E961BF">
            <w:pPr>
              <w:pStyle w:val="TableParagraph"/>
              <w:spacing w:before="54"/>
              <w:ind w:left="382"/>
            </w:pPr>
            <w:r>
              <w:t>tennis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2E7EF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35866886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BF7F" w14:textId="77777777" w:rsidR="003A391E" w:rsidRDefault="00E961BF">
            <w:pPr>
              <w:pStyle w:val="TableParagraph"/>
              <w:spacing w:before="54"/>
              <w:ind w:left="382"/>
            </w:pPr>
            <w:r>
              <w:t>pattinaggio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632C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2069DEEA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4B8D8" w14:textId="77777777" w:rsidR="003A391E" w:rsidRDefault="00E961BF">
            <w:pPr>
              <w:pStyle w:val="TableParagraph"/>
              <w:spacing w:before="54"/>
              <w:ind w:left="382"/>
            </w:pPr>
            <w:r>
              <w:rPr>
                <w:spacing w:val="-1"/>
              </w:rPr>
              <w:t>Altro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(specificare)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…......................................................................................................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3F9FB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39CD56F4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78DF" w14:textId="77777777" w:rsidR="003A391E" w:rsidRDefault="00E961BF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ECFE3" w14:textId="77777777" w:rsidR="003A391E" w:rsidRDefault="00E961BF">
            <w:pPr>
              <w:pStyle w:val="TableParagraph"/>
              <w:spacing w:before="191"/>
              <w:ind w:left="933" w:right="930"/>
              <w:jc w:val="center"/>
            </w:pP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A1F3D" w14:textId="77777777" w:rsidR="003A391E" w:rsidRDefault="00E961BF">
            <w:pPr>
              <w:pStyle w:val="TableParagraph"/>
              <w:spacing w:before="9"/>
              <w:jc w:val="center"/>
            </w:pPr>
            <w:r>
              <w:t>Barrare la casella</w:t>
            </w:r>
          </w:p>
        </w:tc>
      </w:tr>
      <w:tr w:rsidR="003A391E" w14:paraId="2B4F4C03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A8C8" w14:textId="77777777" w:rsidR="003A391E" w:rsidRDefault="00E961BF">
            <w:pPr>
              <w:pStyle w:val="TableParagraph"/>
              <w:spacing w:before="52"/>
              <w:ind w:left="372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partecipante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incorso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gravi</w:t>
            </w:r>
            <w:r>
              <w:rPr>
                <w:spacing w:val="-2"/>
              </w:rPr>
              <w:t xml:space="preserve"> </w:t>
            </w:r>
            <w:r>
              <w:t>inadempienze 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precedente</w:t>
            </w:r>
            <w:r>
              <w:rPr>
                <w:spacing w:val="-1"/>
              </w:rPr>
              <w:t xml:space="preserve"> </w:t>
            </w:r>
            <w:r>
              <w:t>rapporto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l'Amministrazione</w:t>
            </w:r>
            <w:r>
              <w:rPr>
                <w:spacing w:val="-4"/>
              </w:rPr>
              <w:t xml:space="preserve"> </w:t>
            </w:r>
            <w:r>
              <w:t>Comunale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impianti</w:t>
            </w:r>
            <w:r>
              <w:rPr>
                <w:spacing w:val="-1"/>
              </w:rPr>
              <w:t xml:space="preserve"> </w:t>
            </w:r>
            <w:r>
              <w:t>sportivi</w:t>
            </w:r>
            <w:r>
              <w:rPr>
                <w:spacing w:val="-1"/>
              </w:rPr>
              <w:t xml:space="preserve"> </w:t>
            </w:r>
            <w:r>
              <w:t>comunali;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C7D6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2"/>
            </w:pPr>
          </w:p>
        </w:tc>
      </w:tr>
      <w:tr w:rsidR="003A391E" w14:paraId="27B4B865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DEE4" w14:textId="77777777" w:rsidR="003A391E" w:rsidRDefault="00E961BF">
            <w:pPr>
              <w:pStyle w:val="TableParagraph"/>
              <w:spacing w:before="54"/>
              <w:ind w:left="372"/>
            </w:pPr>
            <w:r>
              <w:t>Il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risulta</w:t>
            </w:r>
            <w:r>
              <w:rPr>
                <w:spacing w:val="-5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confronti</w:t>
            </w:r>
            <w:r>
              <w:rPr>
                <w:spacing w:val="-2"/>
              </w:rPr>
              <w:t xml:space="preserve"> </w:t>
            </w:r>
            <w:r>
              <w:t>dell’Amministrazione</w:t>
            </w:r>
            <w:r>
              <w:rPr>
                <w:spacing w:val="-3"/>
              </w:rPr>
              <w:t xml:space="preserve"> </w:t>
            </w:r>
            <w:r>
              <w:t>Comunale.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9577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4"/>
            </w:pPr>
          </w:p>
        </w:tc>
      </w:tr>
      <w:tr w:rsidR="003A391E" w14:paraId="23E65BE1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BD14" w14:textId="77777777" w:rsidR="003A391E" w:rsidRDefault="00E961BF">
            <w:pPr>
              <w:pStyle w:val="TableParagraph"/>
              <w:spacing w:before="54"/>
              <w:ind w:left="372" w:right="947"/>
            </w:pPr>
            <w:r>
              <w:t>Il</w:t>
            </w:r>
            <w:r>
              <w:rPr>
                <w:spacing w:val="-6"/>
              </w:rPr>
              <w:t xml:space="preserve"> </w:t>
            </w:r>
            <w:r>
              <w:t>partecipante</w:t>
            </w:r>
            <w:r>
              <w:rPr>
                <w:spacing w:val="-6"/>
              </w:rPr>
              <w:t xml:space="preserve"> </w:t>
            </w:r>
            <w:r>
              <w:t>risulta</w:t>
            </w:r>
            <w:r>
              <w:rPr>
                <w:spacing w:val="-4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5"/>
              </w:rPr>
              <w:t xml:space="preserve"> </w:t>
            </w:r>
            <w:r>
              <w:t>confronti</w:t>
            </w:r>
            <w:r>
              <w:rPr>
                <w:spacing w:val="-5"/>
              </w:rPr>
              <w:t xml:space="preserve"> </w:t>
            </w:r>
            <w:r>
              <w:t>dell’Amministrazione</w:t>
            </w:r>
            <w:r>
              <w:rPr>
                <w:spacing w:val="-5"/>
              </w:rPr>
              <w:t xml:space="preserve"> </w:t>
            </w:r>
            <w:r>
              <w:t>Comunale.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questo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4"/>
              </w:rPr>
              <w:t xml:space="preserve"> </w:t>
            </w:r>
            <w:r>
              <w:t>allegare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“piano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rientro”,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>pena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esclusione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dalla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procedura.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C7F8E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4"/>
            </w:pPr>
          </w:p>
        </w:tc>
      </w:tr>
      <w:tr w:rsidR="003A391E" w14:paraId="7946C931" w14:textId="77777777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F92CA" w14:textId="77777777" w:rsidR="003A391E" w:rsidRDefault="00E961BF">
            <w:pPr>
              <w:pStyle w:val="TableParagraph"/>
              <w:spacing w:before="52"/>
              <w:ind w:left="372" w:right="116"/>
              <w:jc w:val="both"/>
            </w:pPr>
            <w:r>
              <w:t>L'associazione/ ente è in regola con i compensi dovuti ed i pagamenti per obblighi</w:t>
            </w:r>
            <w:r>
              <w:rPr>
                <w:spacing w:val="1"/>
              </w:rPr>
              <w:t xml:space="preserve"> </w:t>
            </w:r>
            <w:r>
              <w:t>previdenziali ed assicurativi previsti nei confronti dei dipendenti o altri soggetti che</w:t>
            </w:r>
            <w:r>
              <w:rPr>
                <w:spacing w:val="1"/>
              </w:rPr>
              <w:t xml:space="preserve"> </w:t>
            </w:r>
            <w:r>
              <w:t>rivestono</w:t>
            </w:r>
            <w:r>
              <w:rPr>
                <w:spacing w:val="-3"/>
              </w:rPr>
              <w:t xml:space="preserve"> </w:t>
            </w:r>
            <w:r>
              <w:t>posizioni</w:t>
            </w:r>
            <w:r>
              <w:rPr>
                <w:spacing w:val="-1"/>
              </w:rPr>
              <w:t xml:space="preserve"> </w:t>
            </w:r>
            <w:r>
              <w:t>organizzative.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F373D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2"/>
              <w:jc w:val="both"/>
            </w:pPr>
          </w:p>
        </w:tc>
      </w:tr>
      <w:tr w:rsidR="003A391E" w14:paraId="29E8373D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592F" w14:textId="77777777" w:rsidR="003A391E" w:rsidRDefault="00E961BF">
            <w:pPr>
              <w:pStyle w:val="TableParagraph"/>
              <w:spacing w:before="52"/>
              <w:ind w:left="372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sussistono</w:t>
            </w:r>
            <w:r>
              <w:rPr>
                <w:spacing w:val="-4"/>
              </w:rPr>
              <w:t xml:space="preserve"> </w:t>
            </w:r>
            <w:r>
              <w:t>motivi 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 all'art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del D.lgs</w:t>
            </w:r>
            <w:r>
              <w:rPr>
                <w:spacing w:val="-1"/>
              </w:rPr>
              <w:t xml:space="preserve"> </w:t>
            </w:r>
            <w:r>
              <w:t>n. 50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2016,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727A1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2"/>
            </w:pPr>
          </w:p>
        </w:tc>
      </w:tr>
      <w:tr w:rsidR="003A391E" w14:paraId="4D5A76B4" w14:textId="77777777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BDA47" w14:textId="77777777" w:rsidR="003A391E" w:rsidRDefault="00E961BF">
            <w:pPr>
              <w:pStyle w:val="TableParagraph"/>
              <w:spacing w:before="52"/>
              <w:ind w:left="372" w:right="105"/>
              <w:jc w:val="both"/>
            </w:pPr>
            <w:r>
              <w:t>di non aver commesso gravi illeciti professionali, tali da rendere dubbia la sua integrità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affidabilità.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questi</w:t>
            </w:r>
            <w:r>
              <w:rPr>
                <w:spacing w:val="1"/>
              </w:rPr>
              <w:t xml:space="preserve"> </w:t>
            </w:r>
            <w:r>
              <w:t>rientrano: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significative</w:t>
            </w:r>
            <w:r>
              <w:rPr>
                <w:spacing w:val="1"/>
              </w:rPr>
              <w:t xml:space="preserve"> </w:t>
            </w:r>
            <w:r>
              <w:t>carenze</w:t>
            </w:r>
            <w:r>
              <w:rPr>
                <w:spacing w:val="1"/>
              </w:rPr>
              <w:t xml:space="preserve"> </w:t>
            </w:r>
            <w:r>
              <w:t>nell’esecuzione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precedente contratto di</w:t>
            </w:r>
            <w:r>
              <w:rPr>
                <w:spacing w:val="1"/>
              </w:rPr>
              <w:t xml:space="preserve"> </w:t>
            </w:r>
            <w:r>
              <w:t>concessione che ne hanno causato la risoluzione anticipata, non</w:t>
            </w:r>
            <w:r>
              <w:rPr>
                <w:spacing w:val="-52"/>
              </w:rPr>
              <w:t xml:space="preserve"> </w:t>
            </w:r>
            <w:r>
              <w:t>contestata in giudizio, ovvero hanno dato luogo ad una condanna al risarcimento del</w:t>
            </w:r>
            <w:r>
              <w:rPr>
                <w:spacing w:val="1"/>
              </w:rPr>
              <w:t xml:space="preserve"> </w:t>
            </w:r>
            <w:r>
              <w:t>danno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sanzioni;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tentativo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indebitamente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decisionale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Concedente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ottenere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riservate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fini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vantaggio;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r>
              <w:t>fornire,</w:t>
            </w:r>
            <w:r>
              <w:rPr>
                <w:spacing w:val="17"/>
              </w:rPr>
              <w:t xml:space="preserve"> </w:t>
            </w:r>
            <w:r>
              <w:t>anche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negligenza,</w:t>
            </w:r>
            <w:r>
              <w:rPr>
                <w:spacing w:val="18"/>
              </w:rPr>
              <w:t xml:space="preserve"> </w:t>
            </w:r>
            <w:r>
              <w:t>informazioni</w:t>
            </w:r>
            <w:r>
              <w:rPr>
                <w:spacing w:val="18"/>
              </w:rPr>
              <w:t xml:space="preserve"> </w:t>
            </w:r>
            <w:r>
              <w:t>false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fuorvianti</w:t>
            </w:r>
            <w:r>
              <w:rPr>
                <w:spacing w:val="19"/>
              </w:rPr>
              <w:t xml:space="preserve"> </w:t>
            </w:r>
            <w:r>
              <w:t>suscettibili</w:t>
            </w:r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sull’esclusione,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l’aggiudicazione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1"/>
              </w:rPr>
              <w:t xml:space="preserve"> </w:t>
            </w:r>
            <w:r>
              <w:t>l’omettere le informazioni dovute ai fini del corretto svolgimento della procedura di</w:t>
            </w:r>
            <w:r>
              <w:rPr>
                <w:spacing w:val="1"/>
              </w:rPr>
              <w:t xml:space="preserve"> </w:t>
            </w:r>
            <w:r>
              <w:t>selezione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BBB3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2"/>
              <w:jc w:val="both"/>
            </w:pPr>
          </w:p>
        </w:tc>
      </w:tr>
      <w:tr w:rsidR="003A391E" w14:paraId="1ED6525E" w14:textId="77777777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8A578" w14:textId="77777777" w:rsidR="003A391E" w:rsidRDefault="00E961BF">
            <w:pPr>
              <w:pStyle w:val="TableParagraph"/>
              <w:spacing w:before="54"/>
              <w:ind w:left="372" w:right="115"/>
              <w:jc w:val="both"/>
            </w:pPr>
            <w:r>
              <w:t>di non essere stato soggetto alla sanzione interdittiva di cui all’articolo 9, comma 2,</w:t>
            </w:r>
            <w:r>
              <w:rPr>
                <w:spacing w:val="1"/>
              </w:rPr>
              <w:t xml:space="preserve"> </w:t>
            </w:r>
            <w:r>
              <w:t>lettera c) del decreto legislativo 8 giugno 2001, n. 231e ss.mm.ii., o ad altra sanzione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comporta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divieto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contrarre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pubblica</w:t>
            </w:r>
            <w:r>
              <w:rPr>
                <w:spacing w:val="1"/>
              </w:rPr>
              <w:t xml:space="preserve"> </w:t>
            </w:r>
            <w:r>
              <w:t>amministrazione,</w:t>
            </w:r>
            <w:r>
              <w:rPr>
                <w:spacing w:val="1"/>
              </w:rPr>
              <w:t xml:space="preserve"> </w:t>
            </w:r>
            <w:r>
              <w:t>compresi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provvedimenti interdittivi di cui all'articolo 14 del decreto legislativo 9 aprile 200</w:t>
            </w:r>
            <w:r>
              <w:t>8, n.</w:t>
            </w:r>
            <w:r>
              <w:rPr>
                <w:spacing w:val="1"/>
              </w:rPr>
              <w:t xml:space="preserve"> </w:t>
            </w:r>
            <w:r>
              <w:t>81;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0AA68" w14:textId="77777777" w:rsidR="003A391E" w:rsidRDefault="003A391E">
            <w:pPr>
              <w:pStyle w:val="TableParagraph"/>
              <w:numPr>
                <w:ilvl w:val="0"/>
                <w:numId w:val="10"/>
              </w:numPr>
              <w:spacing w:before="54"/>
              <w:jc w:val="both"/>
            </w:pPr>
          </w:p>
        </w:tc>
      </w:tr>
      <w:tr w:rsidR="003A391E" w14:paraId="5DA681BC" w14:textId="77777777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299EC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  <w:sz w:val="28"/>
              </w:rPr>
            </w:pPr>
          </w:p>
          <w:p w14:paraId="0D77A7F0" w14:textId="77777777" w:rsidR="003A391E" w:rsidRDefault="00E961BF">
            <w:pPr>
              <w:pStyle w:val="TableParagraph"/>
              <w:ind w:left="56"/>
            </w:pPr>
            <w:r>
              <w:rPr>
                <w:spacing w:val="-1"/>
              </w:rPr>
              <w:t>Data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….............Firma............................................Presidente</w:t>
            </w:r>
            <w:r>
              <w:rPr>
                <w:spacing w:val="-10"/>
              </w:rPr>
              <w:t xml:space="preserve"> </w:t>
            </w:r>
            <w:r>
              <w:t>dell'Associazione.........................................</w:t>
            </w:r>
          </w:p>
          <w:p w14:paraId="42725451" w14:textId="77777777" w:rsidR="003A391E" w:rsidRDefault="003A391E">
            <w:pPr>
              <w:pStyle w:val="TableParagraph"/>
              <w:spacing w:before="10"/>
              <w:rPr>
                <w:rFonts w:ascii="Arial" w:hAnsi="Arial"/>
                <w:i/>
                <w:sz w:val="23"/>
              </w:rPr>
            </w:pPr>
          </w:p>
          <w:p w14:paraId="37196EC2" w14:textId="77777777" w:rsidR="003A391E" w:rsidRDefault="00E961BF">
            <w:pPr>
              <w:pStyle w:val="TableParagraph"/>
              <w:ind w:left="56"/>
            </w:pPr>
            <w:r>
              <w:t>Allegati:</w:t>
            </w:r>
          </w:p>
          <w:p w14:paraId="65BADF51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statuto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dell'atto</w:t>
            </w:r>
            <w:r>
              <w:rPr>
                <w:spacing w:val="-4"/>
              </w:rPr>
              <w:t xml:space="preserve"> </w:t>
            </w:r>
            <w:r>
              <w:t>costitutivo</w:t>
            </w:r>
            <w:r>
              <w:rPr>
                <w:spacing w:val="-3"/>
              </w:rPr>
              <w:t xml:space="preserve"> </w:t>
            </w:r>
            <w:r>
              <w:t>dell'Associazione;</w:t>
            </w:r>
          </w:p>
          <w:p w14:paraId="4D161445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 xml:space="preserve">eventuale piano di </w:t>
            </w:r>
            <w:r>
              <w:t>ammortamento, per l’estinzione del debito nei confronti del Comune di Firenzuola</w:t>
            </w:r>
          </w:p>
          <w:p w14:paraId="63147FD8" w14:textId="77777777" w:rsidR="003A391E" w:rsidRDefault="00E961BF">
            <w:pPr>
              <w:pStyle w:val="TableParagraph"/>
              <w:tabs>
                <w:tab w:val="left" w:pos="438"/>
              </w:tabs>
              <w:spacing w:before="15"/>
              <w:ind w:left="109"/>
            </w:pPr>
            <w:r>
              <w:t xml:space="preserve"> • fotocopia, non autenticata, del documento di identità del sottoscrittore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6713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40311" w14:textId="77777777" w:rsidR="003A391E" w:rsidRDefault="003A391E">
            <w:pPr>
              <w:pStyle w:val="Standard"/>
            </w:pPr>
          </w:p>
        </w:tc>
      </w:tr>
    </w:tbl>
    <w:p w14:paraId="57CBEBFA" w14:textId="77777777" w:rsidR="00000000" w:rsidRDefault="00E961BF">
      <w:pPr>
        <w:sectPr w:rsidR="00000000">
          <w:footerReference w:type="default" r:id="rId7"/>
          <w:pgSz w:w="11906" w:h="16838"/>
          <w:pgMar w:top="280" w:right="740" w:bottom="920" w:left="860" w:header="720" w:footer="733" w:gutter="0"/>
          <w:cols w:space="720"/>
        </w:sectPr>
      </w:pPr>
    </w:p>
    <w:p w14:paraId="4528B820" w14:textId="77777777" w:rsidR="003A391E" w:rsidRDefault="003A391E">
      <w:pPr>
        <w:pStyle w:val="Textbody"/>
        <w:ind w:left="335"/>
        <w:rPr>
          <w:rFonts w:ascii="Arial" w:hAnsi="Arial"/>
          <w:sz w:val="20"/>
        </w:rPr>
      </w:pPr>
    </w:p>
    <w:p w14:paraId="462C8974" w14:textId="77777777" w:rsidR="003A391E" w:rsidRDefault="003A391E">
      <w:pPr>
        <w:pStyle w:val="Textbody"/>
      </w:pPr>
    </w:p>
    <w:tbl>
      <w:tblPr>
        <w:tblW w:w="10423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8470"/>
        <w:gridCol w:w="55"/>
        <w:gridCol w:w="1302"/>
      </w:tblGrid>
      <w:tr w:rsidR="003A391E" w14:paraId="080838E5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1FB36" w14:textId="77777777" w:rsidR="003A391E" w:rsidRDefault="00E961BF">
            <w:pPr>
              <w:pStyle w:val="TableParagraph"/>
              <w:spacing w:before="54"/>
              <w:ind w:left="1341" w:right="1340"/>
              <w:jc w:val="center"/>
            </w:pPr>
            <w:r>
              <w:rPr>
                <w:b/>
              </w:rPr>
              <w:t>DATI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TERZA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RAGGRUPPAMENTO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F18D1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7C75F" w14:textId="77777777" w:rsidR="003A391E" w:rsidRDefault="003A391E">
            <w:pPr>
              <w:pStyle w:val="Standard"/>
            </w:pPr>
          </w:p>
        </w:tc>
      </w:tr>
      <w:tr w:rsidR="003A391E" w14:paraId="42130BD9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5134" w14:textId="77777777" w:rsidR="003A391E" w:rsidRDefault="00E961BF">
            <w:pPr>
              <w:pStyle w:val="TableParagraph"/>
              <w:spacing w:before="54"/>
              <w:ind w:left="1341" w:right="1339"/>
              <w:jc w:val="center"/>
            </w:pP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3</w:t>
            </w:r>
            <w:r>
              <w:rPr>
                <w:b/>
              </w:rPr>
              <w:t>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raggruppamento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dichiara</w:t>
            </w:r>
          </w:p>
          <w:p w14:paraId="1BE71195" w14:textId="77777777" w:rsidR="003A391E" w:rsidRDefault="00E961BF">
            <w:pPr>
              <w:pStyle w:val="TableParagraph"/>
              <w:spacing w:before="137"/>
              <w:ind w:left="144"/>
            </w:pPr>
            <w:r>
              <w:t>ai</w:t>
            </w:r>
            <w:r>
              <w:rPr>
                <w:spacing w:val="31"/>
              </w:rPr>
              <w:t xml:space="preserve"> </w:t>
            </w:r>
            <w:r>
              <w:t>sensi</w:t>
            </w:r>
            <w:r>
              <w:rPr>
                <w:spacing w:val="31"/>
              </w:rPr>
              <w:t xml:space="preserve"> </w:t>
            </w:r>
            <w:r>
              <w:t>degli</w:t>
            </w:r>
            <w:r>
              <w:rPr>
                <w:spacing w:val="31"/>
              </w:rPr>
              <w:t xml:space="preserve"> </w:t>
            </w:r>
            <w:r>
              <w:t>articoli</w:t>
            </w:r>
            <w:r>
              <w:rPr>
                <w:spacing w:val="31"/>
              </w:rPr>
              <w:t xml:space="preserve"> </w:t>
            </w:r>
            <w:r>
              <w:t>46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47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31"/>
              </w:rPr>
              <w:t xml:space="preserve"> </w:t>
            </w:r>
            <w:r>
              <w:t>DPR</w:t>
            </w:r>
            <w:r>
              <w:rPr>
                <w:spacing w:val="31"/>
              </w:rPr>
              <w:t xml:space="preserve"> </w:t>
            </w:r>
            <w:r>
              <w:t>28/12/2000</w:t>
            </w:r>
            <w:r>
              <w:rPr>
                <w:spacing w:val="31"/>
              </w:rPr>
              <w:t xml:space="preserve"> </w:t>
            </w:r>
            <w:r>
              <w:t>n.</w:t>
            </w:r>
            <w:r>
              <w:rPr>
                <w:spacing w:val="31"/>
              </w:rPr>
              <w:t xml:space="preserve"> </w:t>
            </w:r>
            <w:r>
              <w:t>445,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sanzioni</w:t>
            </w:r>
            <w:r>
              <w:rPr>
                <w:spacing w:val="31"/>
              </w:rPr>
              <w:t xml:space="preserve"> </w:t>
            </w:r>
            <w:r>
              <w:t>penali</w:t>
            </w:r>
            <w:r>
              <w:rPr>
                <w:spacing w:val="31"/>
              </w:rPr>
              <w:t xml:space="preserve"> </w:t>
            </w:r>
            <w:r>
              <w:t>previste</w:t>
            </w:r>
            <w:r>
              <w:rPr>
                <w:spacing w:val="-52"/>
              </w:rPr>
              <w:t xml:space="preserve"> </w:t>
            </w:r>
            <w:r>
              <w:t>dall'articolo</w:t>
            </w:r>
            <w:r>
              <w:rPr>
                <w:spacing w:val="-4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medesimo DPR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ipotesi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falsità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dichiarazioni mendaci</w:t>
            </w:r>
            <w:r>
              <w:rPr>
                <w:spacing w:val="-1"/>
              </w:rPr>
              <w:t xml:space="preserve"> </w:t>
            </w:r>
            <w:r>
              <w:t>ivi</w:t>
            </w:r>
            <w:r>
              <w:rPr>
                <w:spacing w:val="-1"/>
              </w:rPr>
              <w:t xml:space="preserve"> </w:t>
            </w:r>
            <w:r>
              <w:t>indicate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44DE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0B3EA" w14:textId="77777777" w:rsidR="003A391E" w:rsidRDefault="003A391E">
            <w:pPr>
              <w:pStyle w:val="Standard"/>
            </w:pPr>
          </w:p>
        </w:tc>
      </w:tr>
      <w:tr w:rsidR="003A391E" w14:paraId="6B0A6C08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A56A0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</w:rPr>
            </w:pPr>
          </w:p>
          <w:p w14:paraId="5A9A2D50" w14:textId="77777777" w:rsidR="003A391E" w:rsidRDefault="00E961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3332" w14:textId="77777777" w:rsidR="003A391E" w:rsidRDefault="003A391E">
            <w:pPr>
              <w:pStyle w:val="TableParagraph"/>
              <w:spacing w:before="9"/>
              <w:rPr>
                <w:rFonts w:ascii="Arial" w:hAnsi="Arial"/>
                <w:i/>
                <w:sz w:val="23"/>
              </w:rPr>
            </w:pPr>
          </w:p>
          <w:p w14:paraId="2CBDFCE7" w14:textId="77777777" w:rsidR="003A391E" w:rsidRDefault="00E961BF">
            <w:pPr>
              <w:pStyle w:val="TableParagraph"/>
              <w:ind w:left="981" w:right="923"/>
              <w:jc w:val="center"/>
            </w:pPr>
            <w:r>
              <w:t>DISCIPLINA/E</w:t>
            </w:r>
            <w:r>
              <w:rPr>
                <w:spacing w:val="-6"/>
              </w:rPr>
              <w:t xml:space="preserve"> </w:t>
            </w:r>
            <w:r>
              <w:t>SPORTIVE</w:t>
            </w:r>
            <w:r>
              <w:rPr>
                <w:spacing w:val="-5"/>
              </w:rPr>
              <w:t xml:space="preserve"> </w:t>
            </w:r>
            <w:r>
              <w:t>PRATICATE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E770" w14:textId="77777777" w:rsidR="003A391E" w:rsidRDefault="00E961BF">
            <w:pPr>
              <w:pStyle w:val="TableParagraph"/>
              <w:spacing w:before="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barrare la/le casella/e interessate</w:t>
            </w:r>
          </w:p>
        </w:tc>
      </w:tr>
      <w:tr w:rsidR="003A391E" w14:paraId="63FB4C78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5F87" w14:textId="77777777" w:rsidR="003A391E" w:rsidRDefault="00E961BF">
            <w:pPr>
              <w:pStyle w:val="TableParagraph"/>
              <w:spacing w:before="54"/>
              <w:ind w:left="382"/>
            </w:pPr>
            <w:r>
              <w:t>nuoto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71D1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6B60DCC1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86DD" w14:textId="77777777" w:rsidR="003A391E" w:rsidRDefault="00E961BF">
            <w:pPr>
              <w:pStyle w:val="TableParagraph"/>
              <w:spacing w:before="54"/>
              <w:ind w:left="382"/>
            </w:pPr>
            <w:r>
              <w:t>calcio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F9C02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2DA5FBD3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1C4C1" w14:textId="77777777" w:rsidR="003A391E" w:rsidRDefault="00E961BF">
            <w:pPr>
              <w:pStyle w:val="TableParagraph"/>
              <w:spacing w:before="54"/>
              <w:ind w:left="382"/>
            </w:pPr>
            <w:r>
              <w:t>pallavolo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2F01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38467C5A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ABE9" w14:textId="77777777" w:rsidR="003A391E" w:rsidRDefault="00E961BF">
            <w:pPr>
              <w:pStyle w:val="TableParagraph"/>
              <w:spacing w:before="54"/>
              <w:ind w:left="382"/>
            </w:pPr>
            <w:r>
              <w:t>pallacanestro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F6D1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795EF822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6D07" w14:textId="77777777" w:rsidR="003A391E" w:rsidRDefault="00E961BF">
            <w:pPr>
              <w:pStyle w:val="TableParagraph"/>
              <w:spacing w:before="54"/>
              <w:ind w:left="382"/>
            </w:pPr>
            <w:r>
              <w:t>tennis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6157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6C6B3D0A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223AA" w14:textId="77777777" w:rsidR="003A391E" w:rsidRDefault="00E961BF">
            <w:pPr>
              <w:pStyle w:val="TableParagraph"/>
              <w:spacing w:before="54"/>
              <w:ind w:left="382"/>
            </w:pPr>
            <w:r>
              <w:t>pattinaggio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F1F94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335DF3CC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1A563" w14:textId="77777777" w:rsidR="003A391E" w:rsidRDefault="00E961BF">
            <w:pPr>
              <w:pStyle w:val="TableParagraph"/>
              <w:spacing w:before="54"/>
              <w:ind w:left="382"/>
            </w:pPr>
            <w:r>
              <w:rPr>
                <w:spacing w:val="-1"/>
              </w:rPr>
              <w:t>Altro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(specificare)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…......................................................................................................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B170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31942106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EB858" w14:textId="77777777" w:rsidR="003A391E" w:rsidRDefault="00E961BF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2DCA3" w14:textId="77777777" w:rsidR="003A391E" w:rsidRDefault="00E961BF">
            <w:pPr>
              <w:pStyle w:val="TableParagraph"/>
              <w:spacing w:before="191"/>
              <w:ind w:left="933" w:right="930"/>
              <w:jc w:val="center"/>
            </w:pP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73CCC" w14:textId="77777777" w:rsidR="003A391E" w:rsidRDefault="00E961BF">
            <w:pPr>
              <w:pStyle w:val="TableParagraph"/>
              <w:spacing w:before="9"/>
              <w:jc w:val="center"/>
            </w:pPr>
            <w:r>
              <w:t>Barrare la casella</w:t>
            </w:r>
          </w:p>
        </w:tc>
      </w:tr>
      <w:tr w:rsidR="003A391E" w14:paraId="29D94D4D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39E87" w14:textId="77777777" w:rsidR="003A391E" w:rsidRDefault="00E961BF">
            <w:pPr>
              <w:pStyle w:val="TableParagraph"/>
              <w:spacing w:before="52"/>
              <w:ind w:left="372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partecipante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incorso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gravi</w:t>
            </w:r>
            <w:r>
              <w:rPr>
                <w:spacing w:val="-2"/>
              </w:rPr>
              <w:t xml:space="preserve"> </w:t>
            </w:r>
            <w:r>
              <w:t>inadempienze 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precedente</w:t>
            </w:r>
            <w:r>
              <w:rPr>
                <w:spacing w:val="-1"/>
              </w:rPr>
              <w:t xml:space="preserve"> </w:t>
            </w:r>
            <w:r>
              <w:t>rapporto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l'Amministrazione</w:t>
            </w:r>
            <w:r>
              <w:rPr>
                <w:spacing w:val="-4"/>
              </w:rPr>
              <w:t xml:space="preserve"> </w:t>
            </w:r>
            <w:r>
              <w:t>Comunale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impianti</w:t>
            </w:r>
            <w:r>
              <w:rPr>
                <w:spacing w:val="-1"/>
              </w:rPr>
              <w:t xml:space="preserve"> </w:t>
            </w:r>
            <w:r>
              <w:t>sportivi</w:t>
            </w:r>
            <w:r>
              <w:rPr>
                <w:spacing w:val="-1"/>
              </w:rPr>
              <w:t xml:space="preserve"> </w:t>
            </w:r>
            <w:r>
              <w:t>comunali;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54F1F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2"/>
            </w:pPr>
          </w:p>
        </w:tc>
      </w:tr>
      <w:tr w:rsidR="003A391E" w14:paraId="07333FB7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7522D" w14:textId="77777777" w:rsidR="003A391E" w:rsidRDefault="00E961BF">
            <w:pPr>
              <w:pStyle w:val="TableParagraph"/>
              <w:spacing w:before="54"/>
              <w:ind w:left="372"/>
            </w:pPr>
            <w:r>
              <w:t>Il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risulta</w:t>
            </w:r>
            <w:r>
              <w:rPr>
                <w:spacing w:val="-5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confronti</w:t>
            </w:r>
            <w:r>
              <w:rPr>
                <w:spacing w:val="-2"/>
              </w:rPr>
              <w:t xml:space="preserve"> </w:t>
            </w:r>
            <w:r>
              <w:t>dell’Amministrazione</w:t>
            </w:r>
            <w:r>
              <w:rPr>
                <w:spacing w:val="-3"/>
              </w:rPr>
              <w:t xml:space="preserve"> </w:t>
            </w:r>
            <w:r>
              <w:t>Comunale.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3B99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4"/>
            </w:pPr>
          </w:p>
        </w:tc>
      </w:tr>
      <w:tr w:rsidR="003A391E" w14:paraId="00AC84DB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00EDE" w14:textId="77777777" w:rsidR="003A391E" w:rsidRDefault="00E961BF">
            <w:pPr>
              <w:pStyle w:val="TableParagraph"/>
              <w:spacing w:before="54"/>
              <w:ind w:left="372" w:right="947"/>
            </w:pPr>
            <w:r>
              <w:t>Il</w:t>
            </w:r>
            <w:r>
              <w:rPr>
                <w:spacing w:val="-6"/>
              </w:rPr>
              <w:t xml:space="preserve"> </w:t>
            </w:r>
            <w:r>
              <w:t>partecipante</w:t>
            </w:r>
            <w:r>
              <w:rPr>
                <w:spacing w:val="-6"/>
              </w:rPr>
              <w:t xml:space="preserve"> </w:t>
            </w:r>
            <w:r>
              <w:t>risulta</w:t>
            </w:r>
            <w:r>
              <w:rPr>
                <w:spacing w:val="-4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5"/>
              </w:rPr>
              <w:t xml:space="preserve"> </w:t>
            </w:r>
            <w:r>
              <w:t>confronti</w:t>
            </w:r>
            <w:r>
              <w:rPr>
                <w:spacing w:val="-5"/>
              </w:rPr>
              <w:t xml:space="preserve"> </w:t>
            </w:r>
            <w:r>
              <w:t>dell’Amministrazione</w:t>
            </w:r>
            <w:r>
              <w:rPr>
                <w:spacing w:val="-5"/>
              </w:rPr>
              <w:t xml:space="preserve"> </w:t>
            </w:r>
            <w:r>
              <w:t>Comunale.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questo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4"/>
              </w:rPr>
              <w:t xml:space="preserve"> </w:t>
            </w:r>
            <w:r>
              <w:t>allegare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“piano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rientro”,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>pena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esclusione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dalla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procedura.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74E1C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4"/>
            </w:pPr>
          </w:p>
        </w:tc>
      </w:tr>
      <w:tr w:rsidR="003A391E" w14:paraId="7034377B" w14:textId="77777777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1829F" w14:textId="77777777" w:rsidR="003A391E" w:rsidRDefault="00E961BF">
            <w:pPr>
              <w:pStyle w:val="TableParagraph"/>
              <w:spacing w:before="52"/>
              <w:ind w:left="372" w:right="116"/>
              <w:jc w:val="both"/>
            </w:pPr>
            <w:r>
              <w:t>L'associazione/ ente è in regola con i compensi dovuti ed i pagamenti per obblighi</w:t>
            </w:r>
            <w:r>
              <w:rPr>
                <w:spacing w:val="1"/>
              </w:rPr>
              <w:t xml:space="preserve"> </w:t>
            </w:r>
            <w:r>
              <w:t>previdenziali ed assicurativi previsti nei confronti dei dipendenti o altri soggetti che</w:t>
            </w:r>
            <w:r>
              <w:rPr>
                <w:spacing w:val="1"/>
              </w:rPr>
              <w:t xml:space="preserve"> </w:t>
            </w:r>
            <w:r>
              <w:t>rivestono</w:t>
            </w:r>
            <w:r>
              <w:rPr>
                <w:spacing w:val="-3"/>
              </w:rPr>
              <w:t xml:space="preserve"> </w:t>
            </w:r>
            <w:r>
              <w:t>posizioni</w:t>
            </w:r>
            <w:r>
              <w:rPr>
                <w:spacing w:val="-1"/>
              </w:rPr>
              <w:t xml:space="preserve"> </w:t>
            </w:r>
            <w:r>
              <w:t>organizzative.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D0F64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2"/>
              <w:jc w:val="both"/>
            </w:pPr>
          </w:p>
        </w:tc>
      </w:tr>
      <w:tr w:rsidR="003A391E" w14:paraId="28791155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66D1" w14:textId="77777777" w:rsidR="003A391E" w:rsidRDefault="00E961BF">
            <w:pPr>
              <w:pStyle w:val="TableParagraph"/>
              <w:spacing w:before="52"/>
              <w:ind w:left="372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sussistono</w:t>
            </w:r>
            <w:r>
              <w:rPr>
                <w:spacing w:val="-4"/>
              </w:rPr>
              <w:t xml:space="preserve"> </w:t>
            </w:r>
            <w:r>
              <w:t>motivi 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 all'art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del D.lgs</w:t>
            </w:r>
            <w:r>
              <w:rPr>
                <w:spacing w:val="-1"/>
              </w:rPr>
              <w:t xml:space="preserve"> </w:t>
            </w:r>
            <w:r>
              <w:t>n. 50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2016,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22097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2"/>
            </w:pPr>
          </w:p>
        </w:tc>
      </w:tr>
      <w:tr w:rsidR="003A391E" w14:paraId="79D8A7BA" w14:textId="77777777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AA080" w14:textId="77777777" w:rsidR="003A391E" w:rsidRDefault="00E961BF">
            <w:pPr>
              <w:pStyle w:val="TableParagraph"/>
              <w:spacing w:before="52"/>
              <w:ind w:left="372" w:right="105"/>
              <w:jc w:val="both"/>
            </w:pPr>
            <w:r>
              <w:t>di non aver commesso gravi illeciti professionali, tali da rendere dubbia la sua integrità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affidabilità.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questi</w:t>
            </w:r>
            <w:r>
              <w:rPr>
                <w:spacing w:val="1"/>
              </w:rPr>
              <w:t xml:space="preserve"> </w:t>
            </w:r>
            <w:r>
              <w:t>rientrano: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significative</w:t>
            </w:r>
            <w:r>
              <w:rPr>
                <w:spacing w:val="1"/>
              </w:rPr>
              <w:t xml:space="preserve"> </w:t>
            </w:r>
            <w:r>
              <w:t>carenze</w:t>
            </w:r>
            <w:r>
              <w:rPr>
                <w:spacing w:val="1"/>
              </w:rPr>
              <w:t xml:space="preserve"> </w:t>
            </w:r>
            <w:r>
              <w:t>nell’esecuzione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precedente contratto di</w:t>
            </w:r>
            <w:r>
              <w:rPr>
                <w:spacing w:val="1"/>
              </w:rPr>
              <w:t xml:space="preserve"> </w:t>
            </w:r>
            <w:r>
              <w:t>concessione che ne hanno causato la risoluzione anticipata, non</w:t>
            </w:r>
            <w:r>
              <w:rPr>
                <w:spacing w:val="-52"/>
              </w:rPr>
              <w:t xml:space="preserve"> </w:t>
            </w:r>
            <w:r>
              <w:t>contestata in giudizio, ovvero hanno dato luogo ad una condanna al risarcimento del</w:t>
            </w:r>
            <w:r>
              <w:rPr>
                <w:spacing w:val="1"/>
              </w:rPr>
              <w:t xml:space="preserve"> </w:t>
            </w:r>
            <w:r>
              <w:t>danno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sanzioni;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tentativo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indebitamente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decisionale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Concedente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ottenere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riservate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fini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vantaggio;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r>
              <w:t>fornire,</w:t>
            </w:r>
            <w:r>
              <w:rPr>
                <w:spacing w:val="17"/>
              </w:rPr>
              <w:t xml:space="preserve"> </w:t>
            </w:r>
            <w:r>
              <w:t>anche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negligenza,</w:t>
            </w:r>
            <w:r>
              <w:rPr>
                <w:spacing w:val="18"/>
              </w:rPr>
              <w:t xml:space="preserve"> </w:t>
            </w:r>
            <w:r>
              <w:t>informazioni</w:t>
            </w:r>
            <w:r>
              <w:rPr>
                <w:spacing w:val="18"/>
              </w:rPr>
              <w:t xml:space="preserve"> </w:t>
            </w:r>
            <w:r>
              <w:t>false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fuorvianti</w:t>
            </w:r>
            <w:r>
              <w:rPr>
                <w:spacing w:val="19"/>
              </w:rPr>
              <w:t xml:space="preserve"> </w:t>
            </w:r>
            <w:r>
              <w:t>suscettibili</w:t>
            </w:r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sull’esclusione,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l’aggiudicazione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1"/>
              </w:rPr>
              <w:t xml:space="preserve"> </w:t>
            </w:r>
            <w:r>
              <w:t>l’omettere le informazioni dovute ai fini del corretto svolgimento della procedura di</w:t>
            </w:r>
            <w:r>
              <w:rPr>
                <w:spacing w:val="1"/>
              </w:rPr>
              <w:t xml:space="preserve"> </w:t>
            </w:r>
            <w:r>
              <w:t>selezione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C384D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2"/>
              <w:jc w:val="both"/>
            </w:pPr>
          </w:p>
        </w:tc>
      </w:tr>
      <w:tr w:rsidR="003A391E" w14:paraId="22B53011" w14:textId="77777777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78EE6" w14:textId="77777777" w:rsidR="003A391E" w:rsidRDefault="00E961BF">
            <w:pPr>
              <w:pStyle w:val="TableParagraph"/>
              <w:spacing w:before="54"/>
              <w:ind w:left="372" w:right="115"/>
              <w:jc w:val="both"/>
            </w:pPr>
            <w:r>
              <w:t>di non essere stato soggetto alla sanzione interdittiva di cui all’articolo 9, comma 2,</w:t>
            </w:r>
            <w:r>
              <w:rPr>
                <w:spacing w:val="1"/>
              </w:rPr>
              <w:t xml:space="preserve"> </w:t>
            </w:r>
            <w:r>
              <w:t>lettera c) del decreto legislativo 8 giugno 2001, n. 231e ss.mm.ii., o ad altra sanzione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comporta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divieto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contrarre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pubblica</w:t>
            </w:r>
            <w:r>
              <w:rPr>
                <w:spacing w:val="1"/>
              </w:rPr>
              <w:t xml:space="preserve"> </w:t>
            </w:r>
            <w:r>
              <w:t>amministrazione,</w:t>
            </w:r>
            <w:r>
              <w:rPr>
                <w:spacing w:val="1"/>
              </w:rPr>
              <w:t xml:space="preserve"> </w:t>
            </w:r>
            <w:r>
              <w:t>compresi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provvedimenti interdittivi di cui all'articolo 14 del decreto legislativo 9 aprile 200</w:t>
            </w:r>
            <w:r>
              <w:t>8, n.</w:t>
            </w:r>
            <w:r>
              <w:rPr>
                <w:spacing w:val="1"/>
              </w:rPr>
              <w:t xml:space="preserve"> </w:t>
            </w:r>
            <w:r>
              <w:t>81;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1B8A3" w14:textId="77777777" w:rsidR="003A391E" w:rsidRDefault="003A391E">
            <w:pPr>
              <w:pStyle w:val="TableParagraph"/>
              <w:numPr>
                <w:ilvl w:val="0"/>
                <w:numId w:val="11"/>
              </w:numPr>
              <w:spacing w:before="54"/>
              <w:jc w:val="both"/>
            </w:pPr>
          </w:p>
        </w:tc>
      </w:tr>
      <w:tr w:rsidR="003A391E" w14:paraId="40E2F536" w14:textId="77777777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1B067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  <w:sz w:val="28"/>
              </w:rPr>
            </w:pPr>
          </w:p>
          <w:p w14:paraId="07D92A0D" w14:textId="77777777" w:rsidR="003A391E" w:rsidRDefault="00E961BF">
            <w:pPr>
              <w:pStyle w:val="TableParagraph"/>
              <w:ind w:left="56"/>
            </w:pPr>
            <w:r>
              <w:rPr>
                <w:spacing w:val="-1"/>
              </w:rPr>
              <w:t>Data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….............Firma............................................Presidente</w:t>
            </w:r>
            <w:r>
              <w:rPr>
                <w:spacing w:val="-10"/>
              </w:rPr>
              <w:t xml:space="preserve"> </w:t>
            </w:r>
            <w:r>
              <w:t>dell'Associazione.........................................</w:t>
            </w:r>
          </w:p>
          <w:p w14:paraId="312EE4E7" w14:textId="77777777" w:rsidR="003A391E" w:rsidRDefault="003A391E">
            <w:pPr>
              <w:pStyle w:val="TableParagraph"/>
              <w:spacing w:before="10"/>
              <w:rPr>
                <w:rFonts w:ascii="Arial" w:hAnsi="Arial"/>
                <w:i/>
                <w:sz w:val="23"/>
              </w:rPr>
            </w:pPr>
          </w:p>
          <w:p w14:paraId="6F1043E3" w14:textId="77777777" w:rsidR="003A391E" w:rsidRDefault="00E961BF">
            <w:pPr>
              <w:pStyle w:val="TableParagraph"/>
              <w:ind w:left="56"/>
            </w:pPr>
            <w:r>
              <w:t>Allegati:</w:t>
            </w:r>
          </w:p>
          <w:p w14:paraId="5E0950BA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statuto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dell'atto</w:t>
            </w:r>
            <w:r>
              <w:rPr>
                <w:spacing w:val="-4"/>
              </w:rPr>
              <w:t xml:space="preserve"> </w:t>
            </w:r>
            <w:r>
              <w:t>costitutivo</w:t>
            </w:r>
            <w:r>
              <w:rPr>
                <w:spacing w:val="-3"/>
              </w:rPr>
              <w:t xml:space="preserve"> </w:t>
            </w:r>
            <w:r>
              <w:t>dell'Associazione;</w:t>
            </w:r>
          </w:p>
          <w:p w14:paraId="266AD3C0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 xml:space="preserve">eventuale piano di </w:t>
            </w:r>
            <w:r>
              <w:t>ammortamento, per l’estinzione del debito nei confronti del Comune di Firenzuola</w:t>
            </w:r>
          </w:p>
          <w:p w14:paraId="6B4A40F8" w14:textId="77777777" w:rsidR="003A391E" w:rsidRDefault="00E961BF">
            <w:pPr>
              <w:pStyle w:val="TableParagraph"/>
              <w:tabs>
                <w:tab w:val="left" w:pos="438"/>
              </w:tabs>
              <w:spacing w:before="15"/>
              <w:ind w:left="109"/>
            </w:pPr>
            <w:r>
              <w:t xml:space="preserve"> • fotocopia, non autenticata, del documento di identità del sottoscrittore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B4A3B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6EB5" w14:textId="77777777" w:rsidR="003A391E" w:rsidRDefault="003A391E">
            <w:pPr>
              <w:pStyle w:val="Standard"/>
            </w:pPr>
          </w:p>
        </w:tc>
      </w:tr>
    </w:tbl>
    <w:p w14:paraId="5DE60231" w14:textId="77777777" w:rsidR="003A391E" w:rsidRDefault="003A391E">
      <w:pPr>
        <w:pStyle w:val="Standard"/>
      </w:pPr>
    </w:p>
    <w:p w14:paraId="5BEEE904" w14:textId="77777777" w:rsidR="003A391E" w:rsidRDefault="003A391E">
      <w:pPr>
        <w:pStyle w:val="Standard"/>
      </w:pPr>
    </w:p>
    <w:tbl>
      <w:tblPr>
        <w:tblW w:w="10423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8470"/>
        <w:gridCol w:w="55"/>
        <w:gridCol w:w="1302"/>
      </w:tblGrid>
      <w:tr w:rsidR="003A391E" w14:paraId="0DB9F96B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E28C6" w14:textId="77777777" w:rsidR="003A391E" w:rsidRDefault="00E961BF">
            <w:pPr>
              <w:pStyle w:val="TableParagraph"/>
              <w:spacing w:before="54"/>
              <w:ind w:left="1341" w:right="1340"/>
              <w:jc w:val="center"/>
            </w:pPr>
            <w:r>
              <w:rPr>
                <w:b/>
              </w:rPr>
              <w:t>DATI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3"/>
              </w:rPr>
              <w:t xml:space="preserve"> QUARTA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RAGGRUPPAMENTO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F2A77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FEDB" w14:textId="77777777" w:rsidR="003A391E" w:rsidRDefault="003A391E">
            <w:pPr>
              <w:pStyle w:val="Standard"/>
            </w:pPr>
          </w:p>
        </w:tc>
      </w:tr>
      <w:tr w:rsidR="003A391E" w14:paraId="5BD94F92" w14:textId="77777777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239E4" w14:textId="77777777" w:rsidR="003A391E" w:rsidRDefault="00E961BF">
            <w:pPr>
              <w:pStyle w:val="TableParagraph"/>
              <w:spacing w:before="54"/>
              <w:ind w:left="1341" w:right="1339"/>
              <w:jc w:val="center"/>
            </w:pP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4</w:t>
            </w:r>
            <w:r>
              <w:rPr>
                <w:b/>
              </w:rPr>
              <w:t>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raggruppamento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dichiara</w:t>
            </w:r>
          </w:p>
          <w:p w14:paraId="1493A644" w14:textId="77777777" w:rsidR="003A391E" w:rsidRDefault="00E961BF">
            <w:pPr>
              <w:pStyle w:val="TableParagraph"/>
              <w:spacing w:before="137"/>
              <w:ind w:left="144"/>
            </w:pPr>
            <w:r>
              <w:t>ai</w:t>
            </w:r>
            <w:r>
              <w:rPr>
                <w:spacing w:val="31"/>
              </w:rPr>
              <w:t xml:space="preserve"> </w:t>
            </w:r>
            <w:r>
              <w:t>sensi</w:t>
            </w:r>
            <w:r>
              <w:rPr>
                <w:spacing w:val="31"/>
              </w:rPr>
              <w:t xml:space="preserve"> </w:t>
            </w:r>
            <w:r>
              <w:t>degli</w:t>
            </w:r>
            <w:r>
              <w:rPr>
                <w:spacing w:val="31"/>
              </w:rPr>
              <w:t xml:space="preserve"> </w:t>
            </w:r>
            <w:r>
              <w:t>articoli</w:t>
            </w:r>
            <w:r>
              <w:rPr>
                <w:spacing w:val="31"/>
              </w:rPr>
              <w:t xml:space="preserve"> </w:t>
            </w:r>
            <w:r>
              <w:t>46</w:t>
            </w:r>
            <w:r>
              <w:rPr>
                <w:spacing w:val="31"/>
              </w:rPr>
              <w:t xml:space="preserve"> </w:t>
            </w:r>
            <w:r>
              <w:t>e</w:t>
            </w:r>
            <w:r>
              <w:rPr>
                <w:spacing w:val="30"/>
              </w:rPr>
              <w:t xml:space="preserve"> </w:t>
            </w:r>
            <w:r>
              <w:t>47</w:t>
            </w:r>
            <w:r>
              <w:rPr>
                <w:spacing w:val="30"/>
              </w:rPr>
              <w:t xml:space="preserve"> </w:t>
            </w:r>
            <w:r>
              <w:t>del</w:t>
            </w:r>
            <w:r>
              <w:rPr>
                <w:spacing w:val="31"/>
              </w:rPr>
              <w:t xml:space="preserve"> </w:t>
            </w:r>
            <w:r>
              <w:t>DPR</w:t>
            </w:r>
            <w:r>
              <w:rPr>
                <w:spacing w:val="31"/>
              </w:rPr>
              <w:t xml:space="preserve"> </w:t>
            </w:r>
            <w:r>
              <w:t>28/12/2000</w:t>
            </w:r>
            <w:r>
              <w:rPr>
                <w:spacing w:val="31"/>
              </w:rPr>
              <w:t xml:space="preserve"> </w:t>
            </w:r>
            <w:r>
              <w:t>n.</w:t>
            </w:r>
            <w:r>
              <w:rPr>
                <w:spacing w:val="31"/>
              </w:rPr>
              <w:t xml:space="preserve"> </w:t>
            </w:r>
            <w:r>
              <w:t>445,</w:t>
            </w:r>
            <w:r>
              <w:rPr>
                <w:spacing w:val="31"/>
              </w:rPr>
              <w:t xml:space="preserve"> </w:t>
            </w:r>
            <w:r>
              <w:t>consapevole</w:t>
            </w:r>
            <w:r>
              <w:rPr>
                <w:spacing w:val="30"/>
              </w:rPr>
              <w:t xml:space="preserve"> </w:t>
            </w:r>
            <w:r>
              <w:t>delle</w:t>
            </w:r>
            <w:r>
              <w:rPr>
                <w:spacing w:val="31"/>
              </w:rPr>
              <w:t xml:space="preserve"> </w:t>
            </w:r>
            <w:r>
              <w:t>sanzioni</w:t>
            </w:r>
            <w:r>
              <w:rPr>
                <w:spacing w:val="31"/>
              </w:rPr>
              <w:t xml:space="preserve"> </w:t>
            </w:r>
            <w:r>
              <w:t>penali</w:t>
            </w:r>
            <w:r>
              <w:rPr>
                <w:spacing w:val="31"/>
              </w:rPr>
              <w:t xml:space="preserve"> </w:t>
            </w:r>
            <w:r>
              <w:t>previste</w:t>
            </w:r>
            <w:r>
              <w:rPr>
                <w:spacing w:val="-52"/>
              </w:rPr>
              <w:t xml:space="preserve"> </w:t>
            </w:r>
            <w:r>
              <w:t>dall'articolo</w:t>
            </w:r>
            <w:r>
              <w:rPr>
                <w:spacing w:val="-4"/>
              </w:rPr>
              <w:t xml:space="preserve"> </w:t>
            </w:r>
            <w:r>
              <w:t>76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medesimo DPR</w:t>
            </w:r>
            <w:r>
              <w:rPr>
                <w:spacing w:val="5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ipotesi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falsità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atti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dichiarazioni mendaci</w:t>
            </w:r>
            <w:r>
              <w:rPr>
                <w:spacing w:val="-1"/>
              </w:rPr>
              <w:t xml:space="preserve"> </w:t>
            </w:r>
            <w:r>
              <w:t>ivi</w:t>
            </w:r>
            <w:r>
              <w:rPr>
                <w:spacing w:val="-1"/>
              </w:rPr>
              <w:t xml:space="preserve"> </w:t>
            </w:r>
            <w:r>
              <w:t>indicate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2849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C7174" w14:textId="77777777" w:rsidR="003A391E" w:rsidRDefault="003A391E">
            <w:pPr>
              <w:pStyle w:val="Standard"/>
            </w:pPr>
          </w:p>
        </w:tc>
      </w:tr>
      <w:tr w:rsidR="003A391E" w14:paraId="6CE3064B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E8B7A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</w:rPr>
            </w:pPr>
          </w:p>
          <w:p w14:paraId="20C98F54" w14:textId="77777777" w:rsidR="003A391E" w:rsidRDefault="00E961B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5258" w14:textId="77777777" w:rsidR="003A391E" w:rsidRDefault="003A391E">
            <w:pPr>
              <w:pStyle w:val="TableParagraph"/>
              <w:spacing w:before="9"/>
              <w:rPr>
                <w:rFonts w:ascii="Arial" w:hAnsi="Arial"/>
                <w:i/>
                <w:sz w:val="23"/>
              </w:rPr>
            </w:pPr>
          </w:p>
          <w:p w14:paraId="753FE916" w14:textId="77777777" w:rsidR="003A391E" w:rsidRDefault="00E961BF">
            <w:pPr>
              <w:pStyle w:val="TableParagraph"/>
              <w:ind w:left="981" w:right="923"/>
              <w:jc w:val="center"/>
            </w:pPr>
            <w:r>
              <w:t>DISCIPLINA/E</w:t>
            </w:r>
            <w:r>
              <w:rPr>
                <w:spacing w:val="-6"/>
              </w:rPr>
              <w:t xml:space="preserve"> </w:t>
            </w:r>
            <w:r>
              <w:t>SPORTIVE</w:t>
            </w:r>
            <w:r>
              <w:rPr>
                <w:spacing w:val="-5"/>
              </w:rPr>
              <w:t xml:space="preserve"> </w:t>
            </w:r>
            <w:r>
              <w:t>PRATICATE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DD938" w14:textId="77777777" w:rsidR="003A391E" w:rsidRDefault="00E961BF">
            <w:pPr>
              <w:pStyle w:val="TableParagraph"/>
              <w:spacing w:before="9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barrare la/le casella/e interessate</w:t>
            </w:r>
          </w:p>
        </w:tc>
      </w:tr>
      <w:tr w:rsidR="003A391E" w14:paraId="2A163063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559FD" w14:textId="77777777" w:rsidR="003A391E" w:rsidRDefault="00E961BF">
            <w:pPr>
              <w:pStyle w:val="TableParagraph"/>
              <w:spacing w:before="54"/>
              <w:ind w:left="382"/>
            </w:pPr>
            <w:r>
              <w:t>nuoto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A2ABC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1451AC03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B0162" w14:textId="77777777" w:rsidR="003A391E" w:rsidRDefault="00E961BF">
            <w:pPr>
              <w:pStyle w:val="TableParagraph"/>
              <w:spacing w:before="54"/>
              <w:ind w:left="382"/>
            </w:pPr>
            <w:r>
              <w:t>calcio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0E804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581992B3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984E" w14:textId="77777777" w:rsidR="003A391E" w:rsidRDefault="00E961BF">
            <w:pPr>
              <w:pStyle w:val="TableParagraph"/>
              <w:spacing w:before="54"/>
              <w:ind w:left="382"/>
            </w:pPr>
            <w:r>
              <w:t>pallavolo</w:t>
            </w:r>
          </w:p>
        </w:tc>
        <w:tc>
          <w:tcPr>
            <w:tcW w:w="13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F9810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0D692310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DC4A7" w14:textId="77777777" w:rsidR="003A391E" w:rsidRDefault="00E961BF">
            <w:pPr>
              <w:pStyle w:val="TableParagraph"/>
              <w:spacing w:before="54"/>
              <w:ind w:left="382"/>
            </w:pPr>
            <w:r>
              <w:t>pallacanestro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E1C86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458D5F50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E33F" w14:textId="77777777" w:rsidR="003A391E" w:rsidRDefault="00E961BF">
            <w:pPr>
              <w:pStyle w:val="TableParagraph"/>
              <w:spacing w:before="54"/>
              <w:ind w:left="382"/>
            </w:pPr>
            <w:r>
              <w:t>tennis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4B7D5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4F86149F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607E" w14:textId="77777777" w:rsidR="003A391E" w:rsidRDefault="00E961BF">
            <w:pPr>
              <w:pStyle w:val="TableParagraph"/>
              <w:spacing w:before="54"/>
              <w:ind w:left="382"/>
            </w:pPr>
            <w:r>
              <w:t>pattinaggio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B937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515EFC17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206F4" w14:textId="77777777" w:rsidR="003A391E" w:rsidRDefault="00E961BF">
            <w:pPr>
              <w:pStyle w:val="TableParagraph"/>
              <w:spacing w:before="54"/>
              <w:ind w:left="382"/>
            </w:pPr>
            <w:r>
              <w:rPr>
                <w:spacing w:val="-1"/>
              </w:rPr>
              <w:t>Altro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(specificare)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…......................................................................................................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1BB65" w14:textId="77777777" w:rsidR="003A391E" w:rsidRDefault="003A391E">
            <w:pPr>
              <w:pStyle w:val="TableParagraph"/>
              <w:numPr>
                <w:ilvl w:val="0"/>
                <w:numId w:val="9"/>
              </w:numPr>
              <w:spacing w:before="54"/>
            </w:pPr>
          </w:p>
        </w:tc>
      </w:tr>
      <w:tr w:rsidR="003A391E" w14:paraId="6D703D46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9D57F" w14:textId="77777777" w:rsidR="003A391E" w:rsidRDefault="00E961BF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4C7D" w14:textId="77777777" w:rsidR="003A391E" w:rsidRDefault="00E961BF">
            <w:pPr>
              <w:pStyle w:val="TableParagraph"/>
              <w:spacing w:before="191"/>
              <w:ind w:left="933" w:right="930"/>
              <w:jc w:val="center"/>
            </w:pPr>
            <w:r>
              <w:rPr>
                <w:sz w:val="24"/>
              </w:rPr>
              <w:t>REQUISITI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AMMISSIONE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35211" w14:textId="77777777" w:rsidR="003A391E" w:rsidRDefault="00E961BF">
            <w:pPr>
              <w:pStyle w:val="TableParagraph"/>
              <w:spacing w:before="9"/>
              <w:jc w:val="center"/>
            </w:pPr>
            <w:r>
              <w:t>Barrare la casella</w:t>
            </w:r>
          </w:p>
        </w:tc>
      </w:tr>
      <w:tr w:rsidR="003A391E" w14:paraId="29F39F71" w14:textId="7777777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A43D" w14:textId="77777777" w:rsidR="003A391E" w:rsidRDefault="00E961BF">
            <w:pPr>
              <w:pStyle w:val="TableParagraph"/>
              <w:spacing w:before="52"/>
              <w:ind w:left="372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partecipante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è</w:t>
            </w:r>
            <w:r>
              <w:rPr>
                <w:spacing w:val="-2"/>
              </w:rPr>
              <w:t xml:space="preserve"> </w:t>
            </w:r>
            <w:r>
              <w:t>incorso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gravi</w:t>
            </w:r>
            <w:r>
              <w:rPr>
                <w:spacing w:val="-2"/>
              </w:rPr>
              <w:t xml:space="preserve"> </w:t>
            </w:r>
            <w:r>
              <w:t>inadempienze in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precedente</w:t>
            </w:r>
            <w:r>
              <w:rPr>
                <w:spacing w:val="-1"/>
              </w:rPr>
              <w:t xml:space="preserve"> </w:t>
            </w:r>
            <w:r>
              <w:t>rapporto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2"/>
              </w:rPr>
              <w:t xml:space="preserve"> </w:t>
            </w:r>
            <w:r>
              <w:t>l'Amministrazione</w:t>
            </w:r>
            <w:r>
              <w:rPr>
                <w:spacing w:val="-4"/>
              </w:rPr>
              <w:t xml:space="preserve"> </w:t>
            </w:r>
            <w:r>
              <w:t>Comunale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4"/>
              </w:rPr>
              <w:t xml:space="preserve"> </w:t>
            </w:r>
            <w:r>
              <w:t>gestione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impianti</w:t>
            </w:r>
            <w:r>
              <w:rPr>
                <w:spacing w:val="-1"/>
              </w:rPr>
              <w:t xml:space="preserve"> </w:t>
            </w:r>
            <w:r>
              <w:t>sportivi</w:t>
            </w:r>
            <w:r>
              <w:rPr>
                <w:spacing w:val="-1"/>
              </w:rPr>
              <w:t xml:space="preserve"> </w:t>
            </w:r>
            <w:r>
              <w:t>comunali;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86ABD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2"/>
            </w:pPr>
          </w:p>
        </w:tc>
      </w:tr>
      <w:tr w:rsidR="003A391E" w14:paraId="44D8AB59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702C" w14:textId="77777777" w:rsidR="003A391E" w:rsidRDefault="00E961BF">
            <w:pPr>
              <w:pStyle w:val="TableParagraph"/>
              <w:spacing w:before="54"/>
              <w:ind w:left="372"/>
            </w:pPr>
            <w:r>
              <w:t>Il</w:t>
            </w:r>
            <w:r>
              <w:rPr>
                <w:spacing w:val="-5"/>
              </w:rPr>
              <w:t xml:space="preserve"> </w:t>
            </w:r>
            <w:r>
              <w:t>partecipante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4"/>
              </w:rPr>
              <w:t xml:space="preserve"> </w:t>
            </w:r>
            <w:r>
              <w:t>risulta</w:t>
            </w:r>
            <w:r>
              <w:rPr>
                <w:spacing w:val="-5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3"/>
              </w:rPr>
              <w:t xml:space="preserve"> </w:t>
            </w:r>
            <w:r>
              <w:t>confronti</w:t>
            </w:r>
            <w:r>
              <w:rPr>
                <w:spacing w:val="-2"/>
              </w:rPr>
              <w:t xml:space="preserve"> </w:t>
            </w:r>
            <w:r>
              <w:t>dell’Amministrazione</w:t>
            </w:r>
            <w:r>
              <w:rPr>
                <w:spacing w:val="-3"/>
              </w:rPr>
              <w:t xml:space="preserve"> </w:t>
            </w:r>
            <w:r>
              <w:t>Comunale.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EB5A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4"/>
            </w:pPr>
          </w:p>
        </w:tc>
      </w:tr>
      <w:tr w:rsidR="003A391E" w14:paraId="060D3023" w14:textId="7777777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4308" w14:textId="77777777" w:rsidR="003A391E" w:rsidRDefault="00E961BF">
            <w:pPr>
              <w:pStyle w:val="TableParagraph"/>
              <w:spacing w:before="54"/>
              <w:ind w:left="372" w:right="947"/>
            </w:pPr>
            <w:r>
              <w:t>Il</w:t>
            </w:r>
            <w:r>
              <w:rPr>
                <w:spacing w:val="-6"/>
              </w:rPr>
              <w:t xml:space="preserve"> </w:t>
            </w:r>
            <w:r>
              <w:t>partecipante</w:t>
            </w:r>
            <w:r>
              <w:rPr>
                <w:spacing w:val="-6"/>
              </w:rPr>
              <w:t xml:space="preserve"> </w:t>
            </w:r>
            <w:r>
              <w:t>risulta</w:t>
            </w:r>
            <w:r>
              <w:rPr>
                <w:spacing w:val="-4"/>
              </w:rPr>
              <w:t xml:space="preserve"> </w:t>
            </w:r>
            <w:r>
              <w:t>moroso</w:t>
            </w:r>
            <w:r>
              <w:rPr>
                <w:spacing w:val="-2"/>
              </w:rPr>
              <w:t xml:space="preserve"> </w:t>
            </w:r>
            <w:r>
              <w:t>nei</w:t>
            </w:r>
            <w:r>
              <w:rPr>
                <w:spacing w:val="-5"/>
              </w:rPr>
              <w:t xml:space="preserve"> </w:t>
            </w:r>
            <w:r>
              <w:t>confronti</w:t>
            </w:r>
            <w:r>
              <w:rPr>
                <w:spacing w:val="-5"/>
              </w:rPr>
              <w:t xml:space="preserve"> </w:t>
            </w:r>
            <w:r>
              <w:t>dell’Amministrazione</w:t>
            </w:r>
            <w:r>
              <w:rPr>
                <w:spacing w:val="-5"/>
              </w:rPr>
              <w:t xml:space="preserve"> </w:t>
            </w:r>
            <w:r>
              <w:t>Comunale.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questo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4"/>
              </w:rPr>
              <w:t xml:space="preserve"> </w:t>
            </w:r>
            <w:r>
              <w:t>allegare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“piano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rientro”,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>pena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esclusione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dalla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procedura.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719B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4"/>
            </w:pPr>
          </w:p>
        </w:tc>
      </w:tr>
      <w:tr w:rsidR="003A391E" w14:paraId="528BA3C9" w14:textId="77777777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C66B0" w14:textId="77777777" w:rsidR="003A391E" w:rsidRDefault="00E961BF">
            <w:pPr>
              <w:pStyle w:val="TableParagraph"/>
              <w:spacing w:before="52"/>
              <w:ind w:left="372" w:right="116"/>
              <w:jc w:val="both"/>
            </w:pPr>
            <w:r>
              <w:t>L'associazione/ ente è in regola con i compensi dovuti ed i pagamenti per obblighi</w:t>
            </w:r>
            <w:r>
              <w:rPr>
                <w:spacing w:val="1"/>
              </w:rPr>
              <w:t xml:space="preserve"> </w:t>
            </w:r>
            <w:r>
              <w:t>previdenziali ed assicurativi previsti nei confronti dei dipendenti o altri soggetti che</w:t>
            </w:r>
            <w:r>
              <w:rPr>
                <w:spacing w:val="1"/>
              </w:rPr>
              <w:t xml:space="preserve"> </w:t>
            </w:r>
            <w:r>
              <w:t>rivestono</w:t>
            </w:r>
            <w:r>
              <w:rPr>
                <w:spacing w:val="-3"/>
              </w:rPr>
              <w:t xml:space="preserve"> </w:t>
            </w:r>
            <w:r>
              <w:t>posizioni</w:t>
            </w:r>
            <w:r>
              <w:rPr>
                <w:spacing w:val="-1"/>
              </w:rPr>
              <w:t xml:space="preserve"> </w:t>
            </w:r>
            <w:r>
              <w:t>organizzative.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3BB6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2"/>
              <w:jc w:val="both"/>
            </w:pPr>
          </w:p>
        </w:tc>
      </w:tr>
      <w:tr w:rsidR="003A391E" w14:paraId="5F6486C1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73AB9" w14:textId="77777777" w:rsidR="003A391E" w:rsidRDefault="00E961BF">
            <w:pPr>
              <w:pStyle w:val="TableParagraph"/>
              <w:spacing w:before="52"/>
              <w:ind w:left="372"/>
            </w:pPr>
            <w:r>
              <w:t>Non</w:t>
            </w:r>
            <w:r>
              <w:rPr>
                <w:spacing w:val="-2"/>
              </w:rPr>
              <w:t xml:space="preserve"> </w:t>
            </w:r>
            <w:r>
              <w:t>sussistono</w:t>
            </w:r>
            <w:r>
              <w:rPr>
                <w:spacing w:val="-4"/>
              </w:rPr>
              <w:t xml:space="preserve"> </w:t>
            </w:r>
            <w:r>
              <w:t>motivi di</w:t>
            </w:r>
            <w:r>
              <w:rPr>
                <w:spacing w:val="-3"/>
              </w:rPr>
              <w:t xml:space="preserve"> </w:t>
            </w:r>
            <w:r>
              <w:t>esclusione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cui all'art</w:t>
            </w:r>
            <w:r>
              <w:rPr>
                <w:spacing w:val="-3"/>
              </w:rPr>
              <w:t xml:space="preserve"> </w:t>
            </w:r>
            <w:r>
              <w:t>80</w:t>
            </w:r>
            <w:r>
              <w:rPr>
                <w:spacing w:val="-2"/>
              </w:rPr>
              <w:t xml:space="preserve"> </w:t>
            </w:r>
            <w:r>
              <w:t>del D.lgs</w:t>
            </w:r>
            <w:r>
              <w:rPr>
                <w:spacing w:val="-1"/>
              </w:rPr>
              <w:t xml:space="preserve"> </w:t>
            </w:r>
            <w:r>
              <w:t>n. 50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2016,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4A9D7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2"/>
            </w:pPr>
          </w:p>
        </w:tc>
      </w:tr>
      <w:tr w:rsidR="003A391E" w14:paraId="496CB91C" w14:textId="77777777">
        <w:tblPrEx>
          <w:tblCellMar>
            <w:top w:w="0" w:type="dxa"/>
            <w:bottom w:w="0" w:type="dxa"/>
          </w:tblCellMar>
        </w:tblPrEx>
        <w:trPr>
          <w:trHeight w:val="2635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2784D" w14:textId="77777777" w:rsidR="003A391E" w:rsidRDefault="00E961BF">
            <w:pPr>
              <w:pStyle w:val="TableParagraph"/>
              <w:spacing w:before="52"/>
              <w:ind w:left="372" w:right="105"/>
              <w:jc w:val="both"/>
            </w:pPr>
            <w:r>
              <w:t>di non aver commesso gravi illeciti professionali, tali da rendere dubbia la sua integrità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affidabilità.</w:t>
            </w:r>
            <w:r>
              <w:rPr>
                <w:spacing w:val="1"/>
              </w:rPr>
              <w:t xml:space="preserve"> </w:t>
            </w:r>
            <w:r>
              <w:t>tra</w:t>
            </w:r>
            <w:r>
              <w:rPr>
                <w:spacing w:val="1"/>
              </w:rPr>
              <w:t xml:space="preserve"> </w:t>
            </w:r>
            <w:r>
              <w:t>questi</w:t>
            </w:r>
            <w:r>
              <w:rPr>
                <w:spacing w:val="1"/>
              </w:rPr>
              <w:t xml:space="preserve"> </w:t>
            </w:r>
            <w:r>
              <w:t>rientrano: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significative</w:t>
            </w:r>
            <w:r>
              <w:rPr>
                <w:spacing w:val="1"/>
              </w:rPr>
              <w:t xml:space="preserve"> </w:t>
            </w:r>
            <w:r>
              <w:t>carenze</w:t>
            </w:r>
            <w:r>
              <w:rPr>
                <w:spacing w:val="1"/>
              </w:rPr>
              <w:t xml:space="preserve"> </w:t>
            </w:r>
            <w:r>
              <w:t>nell’esecuzione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precedente contratto di</w:t>
            </w:r>
            <w:r>
              <w:rPr>
                <w:spacing w:val="1"/>
              </w:rPr>
              <w:t xml:space="preserve"> </w:t>
            </w:r>
            <w:r>
              <w:t>concessione che ne hanno causato la risoluzione anticipata, non</w:t>
            </w:r>
            <w:r>
              <w:rPr>
                <w:spacing w:val="-52"/>
              </w:rPr>
              <w:t xml:space="preserve"> </w:t>
            </w:r>
            <w:r>
              <w:t>contestata in giudizio, ovvero hanno dato luogo ad una condanna al risarcimento del</w:t>
            </w:r>
            <w:r>
              <w:rPr>
                <w:spacing w:val="1"/>
              </w:rPr>
              <w:t xml:space="preserve"> </w:t>
            </w:r>
            <w:r>
              <w:t>danno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ad</w:t>
            </w:r>
            <w:r>
              <w:rPr>
                <w:spacing w:val="1"/>
              </w:rPr>
              <w:t xml:space="preserve"> </w:t>
            </w:r>
            <w:r>
              <w:t>altre</w:t>
            </w:r>
            <w:r>
              <w:rPr>
                <w:spacing w:val="1"/>
              </w:rPr>
              <w:t xml:space="preserve"> </w:t>
            </w:r>
            <w:r>
              <w:t>sanzioni;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tentativo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indebitamente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processo</w:t>
            </w:r>
            <w:r>
              <w:rPr>
                <w:spacing w:val="1"/>
              </w:rPr>
              <w:t xml:space="preserve"> </w:t>
            </w:r>
            <w:r>
              <w:t>decisionale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Concedente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ottenere</w:t>
            </w:r>
            <w:r>
              <w:rPr>
                <w:spacing w:val="1"/>
              </w:rPr>
              <w:t xml:space="preserve"> </w:t>
            </w:r>
            <w:r>
              <w:t>informazioni</w:t>
            </w:r>
            <w:r>
              <w:rPr>
                <w:spacing w:val="1"/>
              </w:rPr>
              <w:t xml:space="preserve"> </w:t>
            </w:r>
            <w:r>
              <w:t>riservate</w:t>
            </w:r>
            <w:r>
              <w:rPr>
                <w:spacing w:val="1"/>
              </w:rPr>
              <w:t xml:space="preserve"> </w:t>
            </w:r>
            <w:r>
              <w:t>ai</w:t>
            </w:r>
            <w:r>
              <w:rPr>
                <w:spacing w:val="1"/>
              </w:rPr>
              <w:t xml:space="preserve"> </w:t>
            </w:r>
            <w:r>
              <w:t>fini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proprio</w:t>
            </w:r>
            <w:r>
              <w:rPr>
                <w:spacing w:val="1"/>
              </w:rPr>
              <w:t xml:space="preserve"> </w:t>
            </w:r>
            <w:r>
              <w:t>vantaggio;</w:t>
            </w:r>
            <w:r>
              <w:rPr>
                <w:spacing w:val="16"/>
              </w:rPr>
              <w:t xml:space="preserve"> </w:t>
            </w:r>
            <w:r>
              <w:t>il</w:t>
            </w:r>
            <w:r>
              <w:rPr>
                <w:spacing w:val="16"/>
              </w:rPr>
              <w:t xml:space="preserve"> </w:t>
            </w:r>
            <w:r>
              <w:t>fornire,</w:t>
            </w:r>
            <w:r>
              <w:rPr>
                <w:spacing w:val="17"/>
              </w:rPr>
              <w:t xml:space="preserve"> </w:t>
            </w:r>
            <w:r>
              <w:t>anche</w:t>
            </w:r>
            <w:r>
              <w:rPr>
                <w:spacing w:val="16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negligenza,</w:t>
            </w:r>
            <w:r>
              <w:rPr>
                <w:spacing w:val="18"/>
              </w:rPr>
              <w:t xml:space="preserve"> </w:t>
            </w:r>
            <w:r>
              <w:t>informazioni</w:t>
            </w:r>
            <w:r>
              <w:rPr>
                <w:spacing w:val="18"/>
              </w:rPr>
              <w:t xml:space="preserve"> </w:t>
            </w:r>
            <w:r>
              <w:t>false</w:t>
            </w:r>
            <w:r>
              <w:rPr>
                <w:spacing w:val="18"/>
              </w:rPr>
              <w:t xml:space="preserve"> </w:t>
            </w:r>
            <w:r>
              <w:t>o</w:t>
            </w:r>
            <w:r>
              <w:rPr>
                <w:spacing w:val="15"/>
              </w:rPr>
              <w:t xml:space="preserve"> </w:t>
            </w:r>
            <w:r>
              <w:t>fuorvianti</w:t>
            </w:r>
            <w:r>
              <w:rPr>
                <w:spacing w:val="19"/>
              </w:rPr>
              <w:t xml:space="preserve"> </w:t>
            </w:r>
            <w:r>
              <w:t>suscettibili</w:t>
            </w:r>
            <w:r>
              <w:rPr>
                <w:spacing w:val="-5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influenzare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decisioni</w:t>
            </w:r>
            <w:r>
              <w:rPr>
                <w:spacing w:val="1"/>
              </w:rPr>
              <w:t xml:space="preserve"> </w:t>
            </w:r>
            <w:r>
              <w:t>sull’esclusione,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selezione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l’aggiudicazione</w:t>
            </w:r>
            <w:r>
              <w:rPr>
                <w:spacing w:val="1"/>
              </w:rPr>
              <w:t xml:space="preserve"> </w:t>
            </w:r>
            <w:r>
              <w:t>ovvero</w:t>
            </w:r>
            <w:r>
              <w:rPr>
                <w:spacing w:val="1"/>
              </w:rPr>
              <w:t xml:space="preserve"> </w:t>
            </w:r>
            <w:r>
              <w:t>l’omettere le informazioni dovute ai fini del corretto svolgimento della procedura di</w:t>
            </w:r>
            <w:r>
              <w:rPr>
                <w:spacing w:val="1"/>
              </w:rPr>
              <w:t xml:space="preserve"> </w:t>
            </w:r>
            <w:r>
              <w:t>selezione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DE1D0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2"/>
              <w:jc w:val="both"/>
            </w:pPr>
          </w:p>
        </w:tc>
      </w:tr>
      <w:tr w:rsidR="003A391E" w14:paraId="331BA68B" w14:textId="77777777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91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4B20" w14:textId="77777777" w:rsidR="003A391E" w:rsidRDefault="00E961BF">
            <w:pPr>
              <w:pStyle w:val="TableParagraph"/>
              <w:spacing w:before="54"/>
              <w:ind w:left="372" w:right="115"/>
              <w:jc w:val="both"/>
            </w:pPr>
            <w:r>
              <w:t>di non essere stato soggetto alla sanzione interdittiva di cui all’articolo 9, comma 2,</w:t>
            </w:r>
            <w:r>
              <w:rPr>
                <w:spacing w:val="1"/>
              </w:rPr>
              <w:t xml:space="preserve"> </w:t>
            </w:r>
            <w:r>
              <w:t>lettera c) del decreto legislativo 8 giugno 2001, n. 231e ss.mm.ii., o ad altra sanzione</w:t>
            </w:r>
            <w:r>
              <w:rPr>
                <w:spacing w:val="1"/>
              </w:rPr>
              <w:t xml:space="preserve"> </w:t>
            </w:r>
            <w:r>
              <w:t>che</w:t>
            </w:r>
            <w:r>
              <w:rPr>
                <w:spacing w:val="1"/>
              </w:rPr>
              <w:t xml:space="preserve"> </w:t>
            </w:r>
            <w:r>
              <w:t>comporta</w:t>
            </w:r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r>
              <w:t>divieto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contrarre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pubblica</w:t>
            </w:r>
            <w:r>
              <w:rPr>
                <w:spacing w:val="1"/>
              </w:rPr>
              <w:t xml:space="preserve"> </w:t>
            </w:r>
            <w:r>
              <w:t>amministrazione,</w:t>
            </w:r>
            <w:r>
              <w:rPr>
                <w:spacing w:val="1"/>
              </w:rPr>
              <w:t xml:space="preserve"> </w:t>
            </w:r>
            <w:r>
              <w:t>compresi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provvedimenti interdittivi di cui all'articolo 14 del decreto legislativo 9 aprile 200</w:t>
            </w:r>
            <w:r>
              <w:t>8, n.</w:t>
            </w:r>
            <w:r>
              <w:rPr>
                <w:spacing w:val="1"/>
              </w:rPr>
              <w:t xml:space="preserve"> </w:t>
            </w:r>
            <w:r>
              <w:t>81;</w:t>
            </w:r>
          </w:p>
        </w:tc>
        <w:tc>
          <w:tcPr>
            <w:tcW w:w="1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CF04D" w14:textId="77777777" w:rsidR="003A391E" w:rsidRDefault="003A391E">
            <w:pPr>
              <w:pStyle w:val="TableParagraph"/>
              <w:numPr>
                <w:ilvl w:val="0"/>
                <w:numId w:val="12"/>
              </w:numPr>
              <w:spacing w:before="54"/>
              <w:jc w:val="both"/>
            </w:pPr>
          </w:p>
        </w:tc>
      </w:tr>
      <w:tr w:rsidR="003A391E" w14:paraId="254B95E4" w14:textId="77777777">
        <w:tblPrEx>
          <w:tblCellMar>
            <w:top w:w="0" w:type="dxa"/>
            <w:bottom w:w="0" w:type="dxa"/>
          </w:tblCellMar>
        </w:tblPrEx>
        <w:trPr>
          <w:trHeight w:val="1734"/>
        </w:trPr>
        <w:tc>
          <w:tcPr>
            <w:tcW w:w="90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03FA" w14:textId="77777777" w:rsidR="003A391E" w:rsidRDefault="003A391E">
            <w:pPr>
              <w:pStyle w:val="TableParagraph"/>
              <w:spacing w:before="8"/>
              <w:rPr>
                <w:rFonts w:ascii="Arial" w:hAnsi="Arial"/>
                <w:i/>
                <w:sz w:val="28"/>
              </w:rPr>
            </w:pPr>
          </w:p>
          <w:p w14:paraId="5B9273B9" w14:textId="77777777" w:rsidR="003A391E" w:rsidRDefault="00E961BF">
            <w:pPr>
              <w:pStyle w:val="TableParagraph"/>
              <w:ind w:left="56"/>
            </w:pPr>
            <w:r>
              <w:rPr>
                <w:spacing w:val="-1"/>
              </w:rPr>
              <w:t>Data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….............Firma............................................Presidente</w:t>
            </w:r>
            <w:r>
              <w:rPr>
                <w:spacing w:val="-10"/>
              </w:rPr>
              <w:t xml:space="preserve"> </w:t>
            </w:r>
            <w:r>
              <w:t>dell'Associazione.........................................</w:t>
            </w:r>
          </w:p>
          <w:p w14:paraId="1C6E5B3F" w14:textId="77777777" w:rsidR="003A391E" w:rsidRDefault="003A391E">
            <w:pPr>
              <w:pStyle w:val="TableParagraph"/>
              <w:spacing w:before="10"/>
              <w:rPr>
                <w:rFonts w:ascii="Arial" w:hAnsi="Arial"/>
                <w:i/>
                <w:sz w:val="23"/>
              </w:rPr>
            </w:pPr>
          </w:p>
          <w:p w14:paraId="50AF4DF6" w14:textId="77777777" w:rsidR="003A391E" w:rsidRDefault="00E961BF">
            <w:pPr>
              <w:pStyle w:val="TableParagraph"/>
              <w:ind w:left="56"/>
            </w:pPr>
            <w:r>
              <w:t>Allegati:</w:t>
            </w:r>
          </w:p>
          <w:p w14:paraId="704EBA8B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>copia</w:t>
            </w:r>
            <w:r>
              <w:rPr>
                <w:spacing w:val="-4"/>
              </w:rPr>
              <w:t xml:space="preserve"> </w:t>
            </w:r>
            <w:r>
              <w:t>dello</w:t>
            </w:r>
            <w:r>
              <w:rPr>
                <w:spacing w:val="-5"/>
              </w:rPr>
              <w:t xml:space="preserve"> </w:t>
            </w:r>
            <w:r>
              <w:t>statuto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dell'atto</w:t>
            </w:r>
            <w:r>
              <w:rPr>
                <w:spacing w:val="-4"/>
              </w:rPr>
              <w:t xml:space="preserve"> </w:t>
            </w:r>
            <w:r>
              <w:t>costitutivo</w:t>
            </w:r>
            <w:r>
              <w:rPr>
                <w:spacing w:val="-3"/>
              </w:rPr>
              <w:t xml:space="preserve"> </w:t>
            </w:r>
            <w:r>
              <w:t>dell'Associazione;</w:t>
            </w:r>
          </w:p>
          <w:p w14:paraId="17576115" w14:textId="77777777" w:rsidR="003A391E" w:rsidRDefault="00E961BF">
            <w:pPr>
              <w:pStyle w:val="TableParagraph"/>
              <w:numPr>
                <w:ilvl w:val="0"/>
                <w:numId w:val="4"/>
              </w:numPr>
              <w:tabs>
                <w:tab w:val="left" w:pos="-327"/>
              </w:tabs>
              <w:spacing w:before="15"/>
              <w:ind w:hanging="219"/>
            </w:pPr>
            <w:r>
              <w:t xml:space="preserve">eventuale piano di </w:t>
            </w:r>
            <w:r>
              <w:t>ammortamento, per l’estinzione del debito nei confronti del Comune di Firenzuola • fotocopia, non autenticata, del documento di identità del sottoscrittore</w:t>
            </w:r>
          </w:p>
        </w:tc>
        <w:tc>
          <w:tcPr>
            <w:tcW w:w="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41C67" w14:textId="77777777" w:rsidR="003A391E" w:rsidRDefault="003A391E">
            <w:pPr>
              <w:pStyle w:val="Standard"/>
            </w:pPr>
          </w:p>
        </w:tc>
        <w:tc>
          <w:tcPr>
            <w:tcW w:w="13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509F" w14:textId="77777777" w:rsidR="003A391E" w:rsidRDefault="003A391E">
            <w:pPr>
              <w:pStyle w:val="Standard"/>
            </w:pPr>
          </w:p>
        </w:tc>
      </w:tr>
    </w:tbl>
    <w:p w14:paraId="5FC21329" w14:textId="77777777" w:rsidR="003A391E" w:rsidRDefault="003A391E">
      <w:pPr>
        <w:pStyle w:val="Standard"/>
      </w:pPr>
    </w:p>
    <w:sectPr w:rsidR="003A391E">
      <w:footerReference w:type="default" r:id="rId8"/>
      <w:pgSz w:w="11906" w:h="16838"/>
      <w:pgMar w:top="280" w:right="740" w:bottom="1000" w:left="860" w:header="72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6161" w14:textId="77777777" w:rsidR="00E961BF" w:rsidRDefault="00E961BF">
      <w:r>
        <w:separator/>
      </w:r>
    </w:p>
  </w:endnote>
  <w:endnote w:type="continuationSeparator" w:id="0">
    <w:p w14:paraId="4DE7A647" w14:textId="77777777" w:rsidR="00E961BF" w:rsidRDefault="00E9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50ED" w14:textId="77777777" w:rsidR="00261646" w:rsidRDefault="00E961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D1E1" w14:textId="77777777" w:rsidR="00261646" w:rsidRDefault="00E961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C27A" w14:textId="77777777" w:rsidR="00E961BF" w:rsidRDefault="00E961BF">
      <w:r>
        <w:rPr>
          <w:color w:val="000000"/>
        </w:rPr>
        <w:separator/>
      </w:r>
    </w:p>
  </w:footnote>
  <w:footnote w:type="continuationSeparator" w:id="0">
    <w:p w14:paraId="0DB8D65B" w14:textId="77777777" w:rsidR="00E961BF" w:rsidRDefault="00E9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4C1"/>
    <w:multiLevelType w:val="multilevel"/>
    <w:tmpl w:val="0B9478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D93617C"/>
    <w:multiLevelType w:val="multilevel"/>
    <w:tmpl w:val="4D867068"/>
    <w:lvl w:ilvl="0">
      <w:numFmt w:val="bullet"/>
      <w:lvlText w:val="•"/>
      <w:lvlJc w:val="left"/>
      <w:pPr>
        <w:ind w:left="110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6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2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8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4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0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6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2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82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9923F7"/>
    <w:multiLevelType w:val="multilevel"/>
    <w:tmpl w:val="0186CA56"/>
    <w:lvl w:ilvl="0">
      <w:numFmt w:val="bullet"/>
      <w:lvlText w:val="•"/>
      <w:lvlJc w:val="left"/>
      <w:pPr>
        <w:ind w:left="109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5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1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7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3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9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5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1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72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9350B3F"/>
    <w:multiLevelType w:val="multilevel"/>
    <w:tmpl w:val="55B0A47C"/>
    <w:styleLink w:val="WWNum4"/>
    <w:lvl w:ilvl="0">
      <w:numFmt w:val="bullet"/>
      <w:lvlText w:val="•"/>
      <w:lvlJc w:val="left"/>
      <w:pPr>
        <w:ind w:left="329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3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1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9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6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4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2" w:hanging="218"/>
      </w:pPr>
      <w:rPr>
        <w:lang w:val="it-IT" w:eastAsia="en-US" w:bidi="ar-SA"/>
      </w:rPr>
    </w:lvl>
  </w:abstractNum>
  <w:abstractNum w:abstractNumId="4" w15:restartNumberingAfterBreak="0">
    <w:nsid w:val="3C0A16F1"/>
    <w:multiLevelType w:val="multilevel"/>
    <w:tmpl w:val="B70267CC"/>
    <w:styleLink w:val="WWNum6"/>
    <w:lvl w:ilvl="0">
      <w:numFmt w:val="bullet"/>
      <w:lvlText w:val="•"/>
      <w:lvlJc w:val="left"/>
      <w:pPr>
        <w:ind w:left="328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2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0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7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5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2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0" w:hanging="218"/>
      </w:pPr>
      <w:rPr>
        <w:lang w:val="it-IT" w:eastAsia="en-US" w:bidi="ar-SA"/>
      </w:rPr>
    </w:lvl>
  </w:abstractNum>
  <w:abstractNum w:abstractNumId="5" w15:restartNumberingAfterBreak="0">
    <w:nsid w:val="55560636"/>
    <w:multiLevelType w:val="multilevel"/>
    <w:tmpl w:val="EC18E5B2"/>
    <w:styleLink w:val="WWNum5"/>
    <w:lvl w:ilvl="0">
      <w:numFmt w:val="bullet"/>
      <w:lvlText w:val="•"/>
      <w:lvlJc w:val="left"/>
      <w:pPr>
        <w:ind w:left="328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2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0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7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5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2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0" w:hanging="218"/>
      </w:pPr>
      <w:rPr>
        <w:lang w:val="it-IT" w:eastAsia="en-US" w:bidi="ar-SA"/>
      </w:rPr>
    </w:lvl>
  </w:abstractNum>
  <w:abstractNum w:abstractNumId="6" w15:restartNumberingAfterBreak="0">
    <w:nsid w:val="5C4A53BC"/>
    <w:multiLevelType w:val="multilevel"/>
    <w:tmpl w:val="2DBE1DB2"/>
    <w:styleLink w:val="WWNum2"/>
    <w:lvl w:ilvl="0">
      <w:numFmt w:val="bullet"/>
      <w:lvlText w:val="•"/>
      <w:lvlJc w:val="left"/>
      <w:pPr>
        <w:ind w:left="329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3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1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9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6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4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2" w:hanging="218"/>
      </w:pPr>
      <w:rPr>
        <w:lang w:val="it-IT" w:eastAsia="en-US" w:bidi="ar-SA"/>
      </w:rPr>
    </w:lvl>
  </w:abstractNum>
  <w:abstractNum w:abstractNumId="7" w15:restartNumberingAfterBreak="0">
    <w:nsid w:val="62F0692A"/>
    <w:multiLevelType w:val="multilevel"/>
    <w:tmpl w:val="57666B36"/>
    <w:lvl w:ilvl="0">
      <w:numFmt w:val="bullet"/>
      <w:lvlText w:val="•"/>
      <w:lvlJc w:val="left"/>
      <w:pPr>
        <w:ind w:left="109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5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1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7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3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9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5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1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72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8833549"/>
    <w:multiLevelType w:val="multilevel"/>
    <w:tmpl w:val="C30087F4"/>
    <w:lvl w:ilvl="0">
      <w:numFmt w:val="bullet"/>
      <w:lvlText w:val="•"/>
      <w:lvlJc w:val="left"/>
      <w:pPr>
        <w:ind w:left="109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5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1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7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3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9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5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1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72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8E740C1"/>
    <w:multiLevelType w:val="multilevel"/>
    <w:tmpl w:val="F7F88184"/>
    <w:styleLink w:val="WWNum1"/>
    <w:lvl w:ilvl="0">
      <w:numFmt w:val="bullet"/>
      <w:lvlText w:val="•"/>
      <w:lvlJc w:val="left"/>
      <w:pPr>
        <w:ind w:left="328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2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0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7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5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2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0" w:hanging="218"/>
      </w:pPr>
      <w:rPr>
        <w:lang w:val="it-IT" w:eastAsia="en-US" w:bidi="ar-SA"/>
      </w:rPr>
    </w:lvl>
  </w:abstractNum>
  <w:abstractNum w:abstractNumId="10" w15:restartNumberingAfterBreak="0">
    <w:nsid w:val="70DE3723"/>
    <w:multiLevelType w:val="multilevel"/>
    <w:tmpl w:val="0AAA8DA4"/>
    <w:styleLink w:val="WWNum3"/>
    <w:lvl w:ilvl="0">
      <w:numFmt w:val="bullet"/>
      <w:lvlText w:val="•"/>
      <w:lvlJc w:val="left"/>
      <w:pPr>
        <w:ind w:left="328" w:hanging="218"/>
      </w:pPr>
      <w:rPr>
        <w:w w:val="67"/>
        <w:lang w:val="it-IT" w:eastAsia="en-US" w:bidi="ar-SA"/>
      </w:rPr>
    </w:lvl>
    <w:lvl w:ilvl="1">
      <w:numFmt w:val="bullet"/>
      <w:lvlText w:val="•"/>
      <w:lvlJc w:val="left"/>
      <w:pPr>
        <w:ind w:left="1267" w:hanging="218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215" w:hanging="218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162" w:hanging="218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110" w:hanging="218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057" w:hanging="218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005" w:hanging="218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6952" w:hanging="218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7900" w:hanging="218"/>
      </w:pPr>
      <w:rPr>
        <w:lang w:val="it-IT" w:eastAsia="en-US" w:bidi="ar-SA"/>
      </w:rPr>
    </w:lvl>
  </w:abstractNum>
  <w:abstractNum w:abstractNumId="11" w15:restartNumberingAfterBreak="0">
    <w:nsid w:val="77BE7519"/>
    <w:multiLevelType w:val="multilevel"/>
    <w:tmpl w:val="049C4540"/>
    <w:lvl w:ilvl="0">
      <w:numFmt w:val="bullet"/>
      <w:lvlText w:val="•"/>
      <w:lvlJc w:val="left"/>
      <w:pPr>
        <w:ind w:left="110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6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2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8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4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0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6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2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82" w:hanging="360"/>
      </w:pPr>
      <w:rPr>
        <w:rFonts w:ascii="OpenSymbol" w:eastAsia="OpenSymbol" w:hAnsi="OpenSymbol" w:cs="OpenSymbol"/>
      </w:rPr>
    </w:lvl>
  </w:abstractNum>
  <w:num w:numId="1" w16cid:durableId="1234778834">
    <w:abstractNumId w:val="4"/>
  </w:num>
  <w:num w:numId="2" w16cid:durableId="774710668">
    <w:abstractNumId w:val="5"/>
  </w:num>
  <w:num w:numId="3" w16cid:durableId="1464692342">
    <w:abstractNumId w:val="3"/>
  </w:num>
  <w:num w:numId="4" w16cid:durableId="967319332">
    <w:abstractNumId w:val="10"/>
  </w:num>
  <w:num w:numId="5" w16cid:durableId="1162814011">
    <w:abstractNumId w:val="6"/>
  </w:num>
  <w:num w:numId="6" w16cid:durableId="592588132">
    <w:abstractNumId w:val="9"/>
  </w:num>
  <w:num w:numId="7" w16cid:durableId="1813983296">
    <w:abstractNumId w:val="0"/>
  </w:num>
  <w:num w:numId="8" w16cid:durableId="532814541">
    <w:abstractNumId w:val="11"/>
  </w:num>
  <w:num w:numId="9" w16cid:durableId="1419594448">
    <w:abstractNumId w:val="1"/>
  </w:num>
  <w:num w:numId="10" w16cid:durableId="1651792520">
    <w:abstractNumId w:val="2"/>
  </w:num>
  <w:num w:numId="11" w16cid:durableId="475145434">
    <w:abstractNumId w:val="8"/>
  </w:num>
  <w:num w:numId="12" w16cid:durableId="8328419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391E"/>
    <w:rsid w:val="00375970"/>
    <w:rsid w:val="003A391E"/>
    <w:rsid w:val="00E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F27B"/>
  <w15:docId w15:val="{B1B84B45-7A0A-4F7A-842C-0AA79F7D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w w:val="67"/>
      <w:lang w:val="it-IT" w:eastAsia="en-US" w:bidi="ar-SA"/>
    </w:rPr>
  </w:style>
  <w:style w:type="character" w:customStyle="1" w:styleId="ListLabel2">
    <w:name w:val="ListLabel 2"/>
    <w:rPr>
      <w:lang w:val="it-IT" w:eastAsia="en-US"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6">
    <w:name w:val="WWNum6"/>
    <w:basedOn w:val="Nessunelenco"/>
    <w:pPr>
      <w:numPr>
        <w:numId w:val="1"/>
      </w:numPr>
    </w:pPr>
  </w:style>
  <w:style w:type="numbering" w:customStyle="1" w:styleId="WWNum5">
    <w:name w:val="WWNum5"/>
    <w:basedOn w:val="Nessunelenco"/>
    <w:pPr>
      <w:numPr>
        <w:numId w:val="2"/>
      </w:numPr>
    </w:pPr>
  </w:style>
  <w:style w:type="numbering" w:customStyle="1" w:styleId="WWNum4">
    <w:name w:val="WWNum4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1">
    <w:name w:val="WWNum1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13877</Characters>
  <Application>Microsoft Office Word</Application>
  <DocSecurity>0</DocSecurity>
  <Lines>115</Lines>
  <Paragraphs>32</Paragraphs>
  <ScaleCrop>false</ScaleCrop>
  <Company/>
  <LinksUpToDate>false</LinksUpToDate>
  <CharactersWithSpaces>16279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lucca</dc:creator>
  <cp:lastModifiedBy>Di Gregorio Sara</cp:lastModifiedBy>
  <cp:revision>2</cp:revision>
  <dcterms:created xsi:type="dcterms:W3CDTF">2022-05-03T11:18:00Z</dcterms:created>
  <dcterms:modified xsi:type="dcterms:W3CDTF">2022-05-03T11:18:00Z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